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B1" w:rsidRDefault="003C3CB1" w:rsidP="003C3CB1">
      <w:pPr>
        <w:pStyle w:val="Default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7C0F79" wp14:editId="746A588A">
                <wp:simplePos x="0" y="0"/>
                <wp:positionH relativeFrom="column">
                  <wp:posOffset>3223895</wp:posOffset>
                </wp:positionH>
                <wp:positionV relativeFrom="paragraph">
                  <wp:posOffset>347980</wp:posOffset>
                </wp:positionV>
                <wp:extent cx="1181100" cy="228600"/>
                <wp:effectExtent l="0" t="0" r="19050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7A49" w:rsidRPr="004E2A3E" w:rsidRDefault="005C7A49" w:rsidP="005C7A4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C0F79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253.85pt;margin-top:27.4pt;width:93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" fillcolor="#fde9d9 [665]" strokeweight=".5pt">
                <v:textbox>
                  <w:txbxContent>
                    <w:p w:rsidR="005C7A49" w:rsidRPr="004E2A3E" w:rsidRDefault="005C7A49" w:rsidP="005C7A4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599734B5" wp14:editId="18CDEFE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28420" cy="688340"/>
            <wp:effectExtent l="0" t="0" r="5080" b="0"/>
            <wp:wrapTight wrapText="bothSides">
              <wp:wrapPolygon edited="0">
                <wp:start x="0" y="0"/>
                <wp:lineTo x="0" y="20923"/>
                <wp:lineTo x="21373" y="20923"/>
                <wp:lineTo x="2137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" t="5196" r="8747" b="5762"/>
                    <a:stretch/>
                  </pic:blipFill>
                  <pic:spPr bwMode="auto">
                    <a:xfrm>
                      <a:off x="0" y="0"/>
                      <a:ext cx="132842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A4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8AE876" wp14:editId="4D04CDA2">
                <wp:simplePos x="0" y="0"/>
                <wp:positionH relativeFrom="column">
                  <wp:posOffset>1557020</wp:posOffset>
                </wp:positionH>
                <wp:positionV relativeFrom="paragraph">
                  <wp:posOffset>-69850</wp:posOffset>
                </wp:positionV>
                <wp:extent cx="485775" cy="238125"/>
                <wp:effectExtent l="0" t="0" r="28575" b="285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7A49" w:rsidRPr="004E2A3E" w:rsidRDefault="005C7A49" w:rsidP="005C7A4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E876" id="Textfeld 21" o:spid="_x0000_s1027" type="#_x0000_t202" style="position:absolute;margin-left:122.6pt;margin-top:-5.5pt;width:38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" fillcolor="#fde9d9 [665]" strokeweight=".5pt">
                <v:textbox>
                  <w:txbxContent>
                    <w:p w:rsidR="005C7A49" w:rsidRPr="004E2A3E" w:rsidRDefault="005C7A49" w:rsidP="005C7A4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6FB">
        <w:rPr>
          <w:sz w:val="22"/>
          <w:szCs w:val="22"/>
        </w:rPr>
        <w:t>Im Rahmen des Moduls</w:t>
      </w:r>
      <w:r w:rsidR="005C7A49">
        <w:rPr>
          <w:sz w:val="22"/>
          <w:szCs w:val="22"/>
        </w:rPr>
        <w:tab/>
        <w:t xml:space="preserve">       </w:t>
      </w:r>
      <w:r w:rsidR="005C7A49">
        <w:rPr>
          <w:sz w:val="22"/>
          <w:szCs w:val="22"/>
        </w:rPr>
        <w:t>des Familienbildungsprogramms</w:t>
      </w:r>
      <w:r w:rsidR="005C7A49">
        <w:rPr>
          <w:sz w:val="22"/>
          <w:szCs w:val="22"/>
        </w:rPr>
        <w:t xml:space="preserve"> </w:t>
      </w:r>
      <w:r w:rsidR="005C7A49">
        <w:rPr>
          <w:sz w:val="22"/>
          <w:szCs w:val="22"/>
        </w:rPr>
        <w:t>„ELAN“ sind Fahrtkosten entstanden. Ich bitte um Erstattung der</w:t>
      </w:r>
      <w:r w:rsidR="005C7A49">
        <w:rPr>
          <w:sz w:val="22"/>
          <w:szCs w:val="22"/>
        </w:rPr>
        <w:t xml:space="preserve"> </w:t>
      </w:r>
    </w:p>
    <w:p w:rsidR="005C7A49" w:rsidRPr="003C3CB1" w:rsidRDefault="005C7A49" w:rsidP="003C3CB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Fahrtkosten gemäß Ihrer Zusage.</w:t>
      </w:r>
      <w:r w:rsidR="003C3CB1">
        <w:rPr>
          <w:sz w:val="22"/>
          <w:szCs w:val="22"/>
        </w:rPr>
        <w:t xml:space="preserve"> </w:t>
      </w:r>
      <w:r>
        <w:rPr>
          <w:sz w:val="22"/>
          <w:szCs w:val="22"/>
        </w:rPr>
        <w:t>Datum der Fahrt: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62"/>
        <w:gridCol w:w="3088"/>
        <w:gridCol w:w="739"/>
        <w:gridCol w:w="3679"/>
      </w:tblGrid>
      <w:tr w:rsidR="00DF2837" w:rsidTr="008C3919">
        <w:tc>
          <w:tcPr>
            <w:tcW w:w="4926" w:type="dxa"/>
            <w:gridSpan w:val="3"/>
          </w:tcPr>
          <w:p w:rsidR="00DF2837" w:rsidRDefault="00DF2837" w:rsidP="00385614">
            <w:pPr>
              <w:pStyle w:val="Default"/>
              <w:rPr>
                <w:color w:val="BEBEBE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Kontaktdaten:</w:t>
            </w:r>
          </w:p>
        </w:tc>
        <w:tc>
          <w:tcPr>
            <w:tcW w:w="4418" w:type="dxa"/>
            <w:gridSpan w:val="2"/>
          </w:tcPr>
          <w:p w:rsidR="00DF2837" w:rsidRDefault="00DF2837" w:rsidP="00385614">
            <w:pPr>
              <w:pStyle w:val="Default"/>
              <w:rPr>
                <w:color w:val="BEBEBE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Bankverbindung:</w:t>
            </w:r>
          </w:p>
        </w:tc>
      </w:tr>
      <w:tr w:rsidR="008C3919" w:rsidTr="001F16FB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:rsidR="00DF2837" w:rsidRPr="00DF2837" w:rsidRDefault="00DF2837" w:rsidP="003856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Vorname: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2837" w:rsidRDefault="00DF2837" w:rsidP="00385614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37" w:rsidRDefault="00DF2837" w:rsidP="008C3919">
            <w:pPr>
              <w:pStyle w:val="Default"/>
              <w:jc w:val="right"/>
              <w:rPr>
                <w:color w:val="BEBEBE"/>
                <w:sz w:val="22"/>
                <w:szCs w:val="22"/>
              </w:rPr>
            </w:pPr>
            <w:r>
              <w:rPr>
                <w:sz w:val="22"/>
                <w:szCs w:val="22"/>
              </w:rPr>
              <w:t>Bank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2837" w:rsidRDefault="00DF2837" w:rsidP="00385614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</w:tr>
      <w:tr w:rsidR="008C3919" w:rsidTr="008C3919">
        <w:trPr>
          <w:trHeight w:val="62"/>
        </w:trPr>
        <w:tc>
          <w:tcPr>
            <w:tcW w:w="1838" w:type="dxa"/>
            <w:gridSpan w:val="2"/>
            <w:shd w:val="clear" w:color="auto" w:fill="auto"/>
          </w:tcPr>
          <w:p w:rsidR="008C3919" w:rsidRPr="008C3919" w:rsidRDefault="008C3919" w:rsidP="00385614">
            <w:pPr>
              <w:pStyle w:val="Default"/>
              <w:rPr>
                <w:sz w:val="6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19" w:rsidRPr="008C3919" w:rsidRDefault="008C3919" w:rsidP="00385614">
            <w:pPr>
              <w:pStyle w:val="Default"/>
              <w:rPr>
                <w:color w:val="BEBEBE"/>
                <w:sz w:val="6"/>
                <w:szCs w:val="22"/>
              </w:rPr>
            </w:pPr>
          </w:p>
        </w:tc>
        <w:tc>
          <w:tcPr>
            <w:tcW w:w="739" w:type="dxa"/>
            <w:tcBorders>
              <w:left w:val="nil"/>
            </w:tcBorders>
            <w:shd w:val="clear" w:color="auto" w:fill="auto"/>
            <w:vAlign w:val="center"/>
          </w:tcPr>
          <w:p w:rsidR="008C3919" w:rsidRPr="008C3919" w:rsidRDefault="008C3919" w:rsidP="008C3919">
            <w:pPr>
              <w:pStyle w:val="Default"/>
              <w:jc w:val="right"/>
              <w:rPr>
                <w:sz w:val="6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19" w:rsidRPr="008C3919" w:rsidRDefault="008C3919" w:rsidP="00385614">
            <w:pPr>
              <w:pStyle w:val="Default"/>
              <w:rPr>
                <w:color w:val="BEBEBE"/>
                <w:sz w:val="6"/>
                <w:szCs w:val="22"/>
              </w:rPr>
            </w:pPr>
          </w:p>
        </w:tc>
      </w:tr>
      <w:tr w:rsidR="008C3919" w:rsidTr="001F16FB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:rsidR="00DF2837" w:rsidRDefault="00DF2837" w:rsidP="00385614">
            <w:pPr>
              <w:pStyle w:val="Default"/>
              <w:rPr>
                <w:color w:val="BEBEBE"/>
                <w:sz w:val="22"/>
                <w:szCs w:val="22"/>
              </w:rPr>
            </w:pPr>
            <w:r>
              <w:rPr>
                <w:sz w:val="22"/>
                <w:szCs w:val="22"/>
              </w:rPr>
              <w:t>Straße: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2837" w:rsidRDefault="00DF2837" w:rsidP="00385614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37" w:rsidRDefault="00DF2837" w:rsidP="008C3919">
            <w:pPr>
              <w:pStyle w:val="Default"/>
              <w:jc w:val="right"/>
              <w:rPr>
                <w:color w:val="BEBEBE"/>
                <w:sz w:val="22"/>
                <w:szCs w:val="22"/>
              </w:rPr>
            </w:pPr>
            <w:r>
              <w:rPr>
                <w:sz w:val="22"/>
                <w:szCs w:val="22"/>
              </w:rPr>
              <w:t>IBAN: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2837" w:rsidRDefault="00DF2837" w:rsidP="00385614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</w:tr>
      <w:tr w:rsidR="008C3919" w:rsidRPr="008C3919" w:rsidTr="008C3919">
        <w:tc>
          <w:tcPr>
            <w:tcW w:w="1838" w:type="dxa"/>
            <w:gridSpan w:val="2"/>
            <w:shd w:val="clear" w:color="auto" w:fill="auto"/>
          </w:tcPr>
          <w:p w:rsidR="008C3919" w:rsidRPr="008C3919" w:rsidRDefault="008C3919" w:rsidP="00385614">
            <w:pPr>
              <w:pStyle w:val="Default"/>
              <w:rPr>
                <w:sz w:val="6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19" w:rsidRPr="008C3919" w:rsidRDefault="008C3919" w:rsidP="00385614">
            <w:pPr>
              <w:pStyle w:val="Default"/>
              <w:rPr>
                <w:color w:val="BEBEBE"/>
                <w:sz w:val="6"/>
                <w:szCs w:val="22"/>
              </w:rPr>
            </w:pPr>
          </w:p>
        </w:tc>
        <w:tc>
          <w:tcPr>
            <w:tcW w:w="739" w:type="dxa"/>
            <w:tcBorders>
              <w:left w:val="nil"/>
            </w:tcBorders>
            <w:shd w:val="clear" w:color="auto" w:fill="auto"/>
            <w:vAlign w:val="center"/>
          </w:tcPr>
          <w:p w:rsidR="008C3919" w:rsidRPr="008C3919" w:rsidRDefault="008C3919" w:rsidP="008C3919">
            <w:pPr>
              <w:pStyle w:val="Default"/>
              <w:jc w:val="right"/>
              <w:rPr>
                <w:sz w:val="6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19" w:rsidRPr="008C3919" w:rsidRDefault="008C3919" w:rsidP="00385614">
            <w:pPr>
              <w:pStyle w:val="Default"/>
              <w:rPr>
                <w:color w:val="BEBEBE"/>
                <w:sz w:val="6"/>
                <w:szCs w:val="22"/>
              </w:rPr>
            </w:pPr>
          </w:p>
        </w:tc>
      </w:tr>
      <w:tr w:rsidR="008C3919" w:rsidTr="001F16FB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:rsidR="00DF2837" w:rsidRDefault="00DF2837" w:rsidP="00385614">
            <w:pPr>
              <w:pStyle w:val="Default"/>
              <w:rPr>
                <w:color w:val="BEBEBE"/>
                <w:sz w:val="22"/>
                <w:szCs w:val="22"/>
              </w:rPr>
            </w:pPr>
            <w:r>
              <w:rPr>
                <w:sz w:val="22"/>
                <w:szCs w:val="22"/>
              </w:rPr>
              <w:t>PLZ/Wohnort: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2837" w:rsidRDefault="00DF2837" w:rsidP="00385614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37" w:rsidRDefault="00DF2837" w:rsidP="008C3919">
            <w:pPr>
              <w:pStyle w:val="Default"/>
              <w:jc w:val="right"/>
              <w:rPr>
                <w:color w:val="BEBEBE"/>
                <w:sz w:val="22"/>
                <w:szCs w:val="22"/>
              </w:rPr>
            </w:pPr>
            <w:r>
              <w:rPr>
                <w:sz w:val="22"/>
                <w:szCs w:val="22"/>
              </w:rPr>
              <w:t>BIC: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2837" w:rsidRDefault="00DF2837" w:rsidP="00385614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</w:tr>
      <w:tr w:rsidR="008C3919" w:rsidRPr="008C3919" w:rsidTr="008C3919">
        <w:tc>
          <w:tcPr>
            <w:tcW w:w="1838" w:type="dxa"/>
            <w:gridSpan w:val="2"/>
            <w:shd w:val="clear" w:color="auto" w:fill="auto"/>
          </w:tcPr>
          <w:p w:rsidR="008C3919" w:rsidRPr="008C3919" w:rsidRDefault="008C3919" w:rsidP="00385614">
            <w:pPr>
              <w:pStyle w:val="Default"/>
              <w:rPr>
                <w:sz w:val="6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19" w:rsidRPr="008C3919" w:rsidRDefault="008C3919" w:rsidP="00385614">
            <w:pPr>
              <w:pStyle w:val="Default"/>
              <w:rPr>
                <w:color w:val="BEBEBE"/>
                <w:sz w:val="6"/>
                <w:szCs w:val="22"/>
              </w:rPr>
            </w:pPr>
          </w:p>
        </w:tc>
        <w:tc>
          <w:tcPr>
            <w:tcW w:w="739" w:type="dxa"/>
            <w:tcBorders>
              <w:left w:val="nil"/>
            </w:tcBorders>
            <w:shd w:val="clear" w:color="auto" w:fill="auto"/>
            <w:vAlign w:val="center"/>
          </w:tcPr>
          <w:p w:rsidR="008C3919" w:rsidRPr="008C3919" w:rsidRDefault="008C3919" w:rsidP="008C3919">
            <w:pPr>
              <w:pStyle w:val="Default"/>
              <w:jc w:val="right"/>
              <w:rPr>
                <w:sz w:val="6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19" w:rsidRPr="008C3919" w:rsidRDefault="008C3919" w:rsidP="00385614">
            <w:pPr>
              <w:pStyle w:val="Default"/>
              <w:rPr>
                <w:color w:val="BEBEBE"/>
                <w:sz w:val="6"/>
                <w:szCs w:val="22"/>
              </w:rPr>
            </w:pPr>
          </w:p>
        </w:tc>
      </w:tr>
      <w:tr w:rsidR="00DF2837" w:rsidTr="001F16FB">
        <w:tc>
          <w:tcPr>
            <w:tcW w:w="1376" w:type="dxa"/>
            <w:tcBorders>
              <w:right w:val="single" w:sz="4" w:space="0" w:color="auto"/>
            </w:tcBorders>
          </w:tcPr>
          <w:p w:rsidR="00DF2837" w:rsidRDefault="00DF2837" w:rsidP="00385614">
            <w:pPr>
              <w:pStyle w:val="Default"/>
              <w:rPr>
                <w:color w:val="BEBEBE"/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2837" w:rsidRDefault="00DF2837" w:rsidP="00DF2837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</w:tr>
      <w:tr w:rsidR="008C3919" w:rsidRPr="008C3919" w:rsidTr="008C3919">
        <w:tc>
          <w:tcPr>
            <w:tcW w:w="1376" w:type="dxa"/>
            <w:shd w:val="clear" w:color="auto" w:fill="auto"/>
          </w:tcPr>
          <w:p w:rsidR="008C3919" w:rsidRPr="008C3919" w:rsidRDefault="008C3919" w:rsidP="00385614">
            <w:pPr>
              <w:pStyle w:val="Default"/>
              <w:rPr>
                <w:sz w:val="6"/>
                <w:szCs w:val="22"/>
              </w:rPr>
            </w:pPr>
          </w:p>
        </w:tc>
        <w:tc>
          <w:tcPr>
            <w:tcW w:w="79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19" w:rsidRPr="008C3919" w:rsidRDefault="008C3919" w:rsidP="00DF2837">
            <w:pPr>
              <w:pStyle w:val="Default"/>
              <w:rPr>
                <w:color w:val="BEBEBE"/>
                <w:sz w:val="6"/>
                <w:szCs w:val="22"/>
              </w:rPr>
            </w:pPr>
          </w:p>
        </w:tc>
      </w:tr>
      <w:tr w:rsidR="00DF2837" w:rsidTr="001F16FB">
        <w:tc>
          <w:tcPr>
            <w:tcW w:w="1376" w:type="dxa"/>
            <w:tcBorders>
              <w:right w:val="single" w:sz="4" w:space="0" w:color="auto"/>
            </w:tcBorders>
          </w:tcPr>
          <w:p w:rsidR="00DF2837" w:rsidRDefault="00DF2837" w:rsidP="00385614">
            <w:pPr>
              <w:pStyle w:val="Default"/>
              <w:rPr>
                <w:color w:val="BEBEBE"/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2837" w:rsidRDefault="00DF2837" w:rsidP="00DF2837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</w:tr>
    </w:tbl>
    <w:p w:rsidR="00385614" w:rsidRDefault="00385614" w:rsidP="00385614">
      <w:pPr>
        <w:pStyle w:val="Default"/>
        <w:rPr>
          <w:color w:val="BEBEBE"/>
          <w:sz w:val="22"/>
          <w:szCs w:val="22"/>
        </w:rPr>
      </w:pPr>
    </w:p>
    <w:p w:rsidR="00385614" w:rsidRDefault="00385614" w:rsidP="0038561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Ich versichere mit meiner Unterschrift, dass meine Angaben wahrheitsgemäß, vollständig und korrekt sind und </w:t>
      </w:r>
      <w:proofErr w:type="spellStart"/>
      <w:proofErr w:type="gramStart"/>
      <w:r>
        <w:rPr>
          <w:sz w:val="18"/>
          <w:szCs w:val="18"/>
        </w:rPr>
        <w:t>bestä-tige</w:t>
      </w:r>
      <w:proofErr w:type="spellEnd"/>
      <w:proofErr w:type="gramEnd"/>
      <w:r>
        <w:rPr>
          <w:sz w:val="18"/>
          <w:szCs w:val="18"/>
        </w:rPr>
        <w:t xml:space="preserve"> die Kenntnisnahme der folgenden Erläuterungen und Vorschriften. </w:t>
      </w:r>
    </w:p>
    <w:p w:rsidR="00385614" w:rsidRDefault="00385614" w:rsidP="00385614">
      <w:pPr>
        <w:pStyle w:val="Default"/>
        <w:spacing w:after="7"/>
        <w:rPr>
          <w:sz w:val="18"/>
          <w:szCs w:val="18"/>
        </w:rPr>
      </w:pPr>
      <w:r>
        <w:rPr>
          <w:sz w:val="18"/>
          <w:szCs w:val="18"/>
        </w:rPr>
        <w:t xml:space="preserve">- Fahrtkostenerstattungen sind nur zulässig, soweit die abgerechneten Kosten tatsächlich entstanden sind. Die Kilometerpauschale beträgt 0,20 km. </w:t>
      </w:r>
    </w:p>
    <w:p w:rsidR="00385614" w:rsidRDefault="00385614" w:rsidP="00385614">
      <w:pPr>
        <w:pStyle w:val="Default"/>
        <w:spacing w:after="7"/>
        <w:rPr>
          <w:sz w:val="18"/>
          <w:szCs w:val="18"/>
        </w:rPr>
      </w:pPr>
      <w:r>
        <w:rPr>
          <w:sz w:val="18"/>
          <w:szCs w:val="18"/>
        </w:rPr>
        <w:t xml:space="preserve">- Bahntickets werden nur bis zu den Kosten der günstigsten Bahnverbindung der 2. Klasse erstattet </w:t>
      </w:r>
    </w:p>
    <w:p w:rsidR="00385614" w:rsidRDefault="00385614" w:rsidP="0038561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Im Falle von Rückerstattungen von Fahrtickets ist der betreffende Betrag unverzüglich und unaufgefordert an den DRK LV Sachsen-Anhalt e.V. zurückzuzahlen. </w:t>
      </w:r>
    </w:p>
    <w:p w:rsidR="00385614" w:rsidRDefault="00385614" w:rsidP="00385614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37465</wp:posOffset>
                </wp:positionV>
                <wp:extent cx="59817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0126D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.95pt" to="470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" strokecolor="black [3040]"/>
            </w:pict>
          </mc:Fallback>
        </mc:AlternateContent>
      </w:r>
    </w:p>
    <w:p w:rsidR="00385614" w:rsidRPr="005C7A49" w:rsidRDefault="00385614" w:rsidP="001F16FB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Mir sind folgende Kosten entstanden: </w:t>
      </w:r>
    </w:p>
    <w:p w:rsidR="00385614" w:rsidRDefault="001F16FB" w:rsidP="00AA415B">
      <w:pPr>
        <w:pStyle w:val="Default"/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6D54AB" wp14:editId="2C5614D1">
                <wp:simplePos x="0" y="0"/>
                <wp:positionH relativeFrom="column">
                  <wp:posOffset>952500</wp:posOffset>
                </wp:positionH>
                <wp:positionV relativeFrom="paragraph">
                  <wp:posOffset>218440</wp:posOffset>
                </wp:positionV>
                <wp:extent cx="1181100" cy="228600"/>
                <wp:effectExtent l="0" t="0" r="19050" b="190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6FB" w:rsidRPr="004E2A3E" w:rsidRDefault="001F16FB" w:rsidP="001F16F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54AB" id="Textfeld 23" o:spid="_x0000_s1028" type="#_x0000_t202" style="position:absolute;margin-left:75pt;margin-top:17.2pt;width:93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" fillcolor="#fde9d9 [665]" strokeweight=".5pt">
                <v:textbox>
                  <w:txbxContent>
                    <w:p w:rsidR="001F16FB" w:rsidRPr="004E2A3E" w:rsidRDefault="001F16FB" w:rsidP="001F16F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614">
        <w:rPr>
          <w:b/>
          <w:bCs/>
          <w:sz w:val="22"/>
          <w:szCs w:val="22"/>
        </w:rPr>
        <w:t xml:space="preserve">A) PKW-Nutzung </w:t>
      </w:r>
    </w:p>
    <w:p w:rsidR="004E2A3E" w:rsidRPr="004E2A3E" w:rsidRDefault="00385614" w:rsidP="005C7A49">
      <w:pPr>
        <w:pStyle w:val="Default"/>
        <w:spacing w:after="120"/>
        <w:rPr>
          <w:color w:val="D9D9D9"/>
          <w:sz w:val="22"/>
          <w:szCs w:val="22"/>
        </w:rPr>
      </w:pPr>
      <w:r>
        <w:rPr>
          <w:sz w:val="22"/>
          <w:szCs w:val="22"/>
        </w:rPr>
        <w:t xml:space="preserve">Kennzeichen: </w:t>
      </w:r>
      <w:r>
        <w:rPr>
          <w:color w:val="D9D9D9"/>
          <w:sz w:val="22"/>
          <w:szCs w:val="22"/>
          <w:u w:val="single"/>
        </w:rPr>
        <w:tab/>
      </w:r>
    </w:p>
    <w:p w:rsidR="00385614" w:rsidRDefault="005C7A49" w:rsidP="005C7A49">
      <w:pPr>
        <w:pStyle w:val="Default"/>
        <w:rPr>
          <w:color w:val="D9D9D9"/>
          <w:sz w:val="22"/>
          <w:szCs w:val="22"/>
        </w:rPr>
      </w:pPr>
      <w:sdt>
        <w:sdtPr>
          <w:rPr>
            <w:sz w:val="36"/>
            <w:szCs w:val="22"/>
          </w:rPr>
          <w:id w:val="578714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CB1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385614">
        <w:rPr>
          <w:sz w:val="22"/>
          <w:szCs w:val="22"/>
        </w:rPr>
        <w:t>Eigener PKW</w:t>
      </w:r>
      <w:r w:rsidRPr="005C7A49">
        <w:rPr>
          <w:sz w:val="36"/>
          <w:szCs w:val="22"/>
        </w:rPr>
        <w:t xml:space="preserve">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-1196070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385614">
        <w:rPr>
          <w:sz w:val="22"/>
          <w:szCs w:val="22"/>
        </w:rPr>
        <w:t>Dienstwagen</w:t>
      </w:r>
      <w:r w:rsidR="00385614">
        <w:rPr>
          <w:sz w:val="22"/>
          <w:szCs w:val="22"/>
        </w:rPr>
        <w:tab/>
      </w:r>
      <w:r w:rsidR="00385614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1743758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CB1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385614">
        <w:rPr>
          <w:sz w:val="22"/>
          <w:szCs w:val="22"/>
        </w:rPr>
        <w:t xml:space="preserve">Sonstige </w:t>
      </w:r>
      <w:r w:rsidR="00AA415B">
        <w:rPr>
          <w:color w:val="D9D9D9"/>
          <w:sz w:val="22"/>
          <w:szCs w:val="22"/>
        </w:rPr>
        <w:t xml:space="preserve"> </w:t>
      </w:r>
      <w:r w:rsidR="003C3CB1" w:rsidRPr="003C3CB1">
        <w:rPr>
          <w:color w:val="auto"/>
          <w:sz w:val="22"/>
          <w:szCs w:val="22"/>
          <w:u w:val="single"/>
        </w:rPr>
        <w:tab/>
      </w:r>
      <w:r w:rsidR="003C3CB1" w:rsidRPr="003C3CB1">
        <w:rPr>
          <w:color w:val="auto"/>
          <w:sz w:val="22"/>
          <w:szCs w:val="22"/>
          <w:u w:val="single"/>
        </w:rPr>
        <w:tab/>
      </w:r>
      <w:r w:rsidR="003C3CB1" w:rsidRPr="003C3CB1">
        <w:rPr>
          <w:color w:val="auto"/>
          <w:sz w:val="22"/>
          <w:szCs w:val="22"/>
          <w:u w:val="single"/>
        </w:rPr>
        <w:tab/>
      </w:r>
      <w:r w:rsidR="00AA415B" w:rsidRPr="003C3CB1">
        <w:rPr>
          <w:color w:val="auto"/>
          <w:sz w:val="22"/>
          <w:szCs w:val="22"/>
          <w:u w:val="single"/>
        </w:rPr>
        <w:tab/>
      </w:r>
      <w:r w:rsidR="00AA415B" w:rsidRPr="003C3CB1">
        <w:rPr>
          <w:color w:val="auto"/>
          <w:sz w:val="22"/>
          <w:szCs w:val="22"/>
          <w:u w:val="single"/>
        </w:rPr>
        <w:tab/>
      </w:r>
      <w:r w:rsidR="00385614">
        <w:rPr>
          <w:color w:val="D9D9D9"/>
          <w:sz w:val="22"/>
          <w:szCs w:val="22"/>
        </w:rPr>
        <w:t xml:space="preserve"> </w:t>
      </w:r>
    </w:p>
    <w:p w:rsidR="00385614" w:rsidRDefault="003C3CB1" w:rsidP="00385614">
      <w:pPr>
        <w:pStyle w:val="Default"/>
        <w:rPr>
          <w:sz w:val="22"/>
          <w:szCs w:val="22"/>
        </w:rPr>
      </w:pPr>
      <w:sdt>
        <w:sdtPr>
          <w:rPr>
            <w:sz w:val="36"/>
            <w:szCs w:val="22"/>
          </w:rPr>
          <w:id w:val="-835909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>
        <w:rPr>
          <w:noProof/>
          <w:sz w:val="22"/>
          <w:szCs w:val="22"/>
        </w:rPr>
        <w:t xml:space="preserve"> </w:t>
      </w:r>
      <w:r w:rsidR="00385614">
        <w:rPr>
          <w:sz w:val="22"/>
          <w:szCs w:val="22"/>
        </w:rPr>
        <w:t xml:space="preserve">Einfach Fahrt </w:t>
      </w:r>
      <w:r w:rsidR="00385614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-763302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385614">
        <w:rPr>
          <w:sz w:val="22"/>
          <w:szCs w:val="22"/>
        </w:rPr>
        <w:t xml:space="preserve">Hin- u. Rückfahrt </w:t>
      </w:r>
    </w:p>
    <w:p w:rsidR="00385614" w:rsidRDefault="001F16FB" w:rsidP="00385614">
      <w:pPr>
        <w:pStyle w:val="Default"/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65B02" wp14:editId="157E4288">
                <wp:simplePos x="0" y="0"/>
                <wp:positionH relativeFrom="margin">
                  <wp:align>left</wp:align>
                </wp:positionH>
                <wp:positionV relativeFrom="paragraph">
                  <wp:posOffset>1208405</wp:posOffset>
                </wp:positionV>
                <wp:extent cx="59817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E2445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5.15pt" to="471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" strokecolor="black [3040]">
                <w10:wrap anchorx="margin"/>
              </v:lin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2091"/>
        <w:gridCol w:w="739"/>
        <w:gridCol w:w="3679"/>
      </w:tblGrid>
      <w:tr w:rsidR="004E2A3E" w:rsidTr="001F16FB">
        <w:tc>
          <w:tcPr>
            <w:tcW w:w="1560" w:type="dxa"/>
            <w:tcBorders>
              <w:right w:val="single" w:sz="4" w:space="0" w:color="auto"/>
            </w:tcBorders>
          </w:tcPr>
          <w:p w:rsidR="004E2A3E" w:rsidRPr="00DF2837" w:rsidRDefault="004E2A3E" w:rsidP="004E2A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Strecke von 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E2A3E" w:rsidRDefault="004E2A3E" w:rsidP="004059F0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3E" w:rsidRDefault="004E2A3E" w:rsidP="004059F0">
            <w:pPr>
              <w:pStyle w:val="Default"/>
              <w:jc w:val="right"/>
              <w:rPr>
                <w:color w:val="BEBEBE"/>
                <w:sz w:val="22"/>
                <w:szCs w:val="22"/>
              </w:rPr>
            </w:pPr>
            <w:r>
              <w:rPr>
                <w:sz w:val="22"/>
                <w:szCs w:val="22"/>
              </w:rPr>
              <w:t>nach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E2A3E" w:rsidRDefault="004E2A3E" w:rsidP="004059F0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</w:tr>
      <w:tr w:rsidR="004E2A3E" w:rsidTr="003C3CB1">
        <w:trPr>
          <w:trHeight w:val="62"/>
        </w:trPr>
        <w:tc>
          <w:tcPr>
            <w:tcW w:w="1560" w:type="dxa"/>
            <w:shd w:val="clear" w:color="auto" w:fill="auto"/>
          </w:tcPr>
          <w:p w:rsidR="004E2A3E" w:rsidRPr="008C3919" w:rsidRDefault="004E2A3E" w:rsidP="004059F0">
            <w:pPr>
              <w:pStyle w:val="Default"/>
              <w:rPr>
                <w:sz w:val="6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3E" w:rsidRPr="008C3919" w:rsidRDefault="004E2A3E" w:rsidP="004059F0">
            <w:pPr>
              <w:pStyle w:val="Default"/>
              <w:rPr>
                <w:color w:val="BEBEBE"/>
                <w:sz w:val="6"/>
                <w:szCs w:val="22"/>
              </w:rPr>
            </w:pPr>
          </w:p>
        </w:tc>
        <w:tc>
          <w:tcPr>
            <w:tcW w:w="739" w:type="dxa"/>
            <w:tcBorders>
              <w:left w:val="nil"/>
            </w:tcBorders>
            <w:shd w:val="clear" w:color="auto" w:fill="auto"/>
            <w:vAlign w:val="center"/>
          </w:tcPr>
          <w:p w:rsidR="004E2A3E" w:rsidRPr="008C3919" w:rsidRDefault="004E2A3E" w:rsidP="004059F0">
            <w:pPr>
              <w:pStyle w:val="Default"/>
              <w:jc w:val="right"/>
              <w:rPr>
                <w:sz w:val="6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3E" w:rsidRPr="008C3919" w:rsidRDefault="004E2A3E" w:rsidP="004059F0">
            <w:pPr>
              <w:pStyle w:val="Default"/>
              <w:rPr>
                <w:color w:val="BEBEBE"/>
                <w:sz w:val="6"/>
                <w:szCs w:val="22"/>
              </w:rPr>
            </w:pPr>
          </w:p>
        </w:tc>
      </w:tr>
      <w:tr w:rsidR="004E2A3E" w:rsidTr="001F16FB">
        <w:tc>
          <w:tcPr>
            <w:tcW w:w="1560" w:type="dxa"/>
            <w:tcBorders>
              <w:right w:val="single" w:sz="4" w:space="0" w:color="auto"/>
            </w:tcBorders>
          </w:tcPr>
          <w:p w:rsidR="004E2A3E" w:rsidRDefault="004E2A3E" w:rsidP="004E2A3E">
            <w:pPr>
              <w:pStyle w:val="Default"/>
              <w:rPr>
                <w:color w:val="BEBEBE"/>
                <w:sz w:val="22"/>
                <w:szCs w:val="22"/>
              </w:rPr>
            </w:pPr>
            <w:r>
              <w:rPr>
                <w:sz w:val="22"/>
                <w:szCs w:val="22"/>
              </w:rPr>
              <w:t>Mitfahrende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E2A3E" w:rsidRDefault="004E2A3E" w:rsidP="004059F0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3E" w:rsidRDefault="004E2A3E" w:rsidP="004059F0">
            <w:pPr>
              <w:pStyle w:val="Default"/>
              <w:jc w:val="right"/>
              <w:rPr>
                <w:color w:val="BEBEBE"/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E2A3E" w:rsidRDefault="004E2A3E" w:rsidP="004059F0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</w:tr>
      <w:tr w:rsidR="004E2A3E" w:rsidRPr="008C3919" w:rsidTr="003C3CB1">
        <w:tc>
          <w:tcPr>
            <w:tcW w:w="1560" w:type="dxa"/>
            <w:shd w:val="clear" w:color="auto" w:fill="auto"/>
          </w:tcPr>
          <w:p w:rsidR="004E2A3E" w:rsidRPr="008C3919" w:rsidRDefault="004E2A3E" w:rsidP="004059F0">
            <w:pPr>
              <w:pStyle w:val="Default"/>
              <w:rPr>
                <w:sz w:val="6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2A3E" w:rsidRPr="008C3919" w:rsidRDefault="004E2A3E" w:rsidP="003E4857">
            <w:pPr>
              <w:pStyle w:val="Default"/>
              <w:jc w:val="right"/>
              <w:rPr>
                <w:color w:val="BEBEBE"/>
                <w:sz w:val="6"/>
                <w:szCs w:val="22"/>
              </w:rPr>
            </w:pPr>
          </w:p>
        </w:tc>
        <w:tc>
          <w:tcPr>
            <w:tcW w:w="739" w:type="dxa"/>
            <w:tcBorders>
              <w:left w:val="nil"/>
            </w:tcBorders>
            <w:shd w:val="clear" w:color="auto" w:fill="auto"/>
            <w:vAlign w:val="center"/>
          </w:tcPr>
          <w:p w:rsidR="004E2A3E" w:rsidRPr="008C3919" w:rsidRDefault="004E2A3E" w:rsidP="004059F0">
            <w:pPr>
              <w:pStyle w:val="Default"/>
              <w:jc w:val="right"/>
              <w:rPr>
                <w:sz w:val="6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3E" w:rsidRPr="008C3919" w:rsidRDefault="004E2A3E" w:rsidP="004059F0">
            <w:pPr>
              <w:pStyle w:val="Default"/>
              <w:rPr>
                <w:color w:val="BEBEBE"/>
                <w:sz w:val="6"/>
                <w:szCs w:val="22"/>
              </w:rPr>
            </w:pPr>
          </w:p>
        </w:tc>
      </w:tr>
      <w:tr w:rsidR="004E2A3E" w:rsidTr="001F16FB">
        <w:tc>
          <w:tcPr>
            <w:tcW w:w="1560" w:type="dxa"/>
            <w:tcBorders>
              <w:right w:val="single" w:sz="4" w:space="0" w:color="auto"/>
            </w:tcBorders>
          </w:tcPr>
          <w:p w:rsidR="004E2A3E" w:rsidRDefault="004E2A3E" w:rsidP="004E2A3E">
            <w:pPr>
              <w:pStyle w:val="Default"/>
              <w:rPr>
                <w:color w:val="BEBEBE"/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efahrene</w:t>
            </w:r>
            <w:r>
              <w:rPr>
                <w:sz w:val="22"/>
                <w:szCs w:val="22"/>
              </w:rPr>
              <w:t xml:space="preserve"> km: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E2A3E" w:rsidRDefault="004E2A3E" w:rsidP="004059F0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3E" w:rsidRPr="005C7A49" w:rsidRDefault="005C7A49" w:rsidP="004E2A3E">
            <w:pPr>
              <w:pStyle w:val="Default"/>
              <w:rPr>
                <w:b/>
                <w:color w:val="BEBEBE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4E2A3E" w:rsidRPr="005C7A49">
              <w:rPr>
                <w:b/>
                <w:color w:val="auto"/>
                <w:sz w:val="22"/>
                <w:szCs w:val="22"/>
              </w:rPr>
              <w:t>x 0,20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4E2A3E" w:rsidRPr="005C7A49">
              <w:rPr>
                <w:b/>
                <w:color w:val="auto"/>
                <w:sz w:val="22"/>
                <w:szCs w:val="22"/>
              </w:rPr>
              <w:t>€ = Gesamtbetrag</w:t>
            </w:r>
            <w:r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E2A3E" w:rsidRDefault="004E2A3E" w:rsidP="004059F0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</w:tr>
      <w:tr w:rsidR="004E2A3E" w:rsidRPr="008C3919" w:rsidTr="003C3CB1">
        <w:tc>
          <w:tcPr>
            <w:tcW w:w="1560" w:type="dxa"/>
            <w:shd w:val="clear" w:color="auto" w:fill="auto"/>
          </w:tcPr>
          <w:p w:rsidR="004E2A3E" w:rsidRPr="008C3919" w:rsidRDefault="004E2A3E" w:rsidP="004059F0">
            <w:pPr>
              <w:pStyle w:val="Default"/>
              <w:rPr>
                <w:sz w:val="6"/>
                <w:szCs w:val="22"/>
              </w:rPr>
            </w:pPr>
          </w:p>
        </w:tc>
        <w:tc>
          <w:tcPr>
            <w:tcW w:w="3366" w:type="dxa"/>
            <w:gridSpan w:val="2"/>
            <w:shd w:val="clear" w:color="auto" w:fill="auto"/>
          </w:tcPr>
          <w:p w:rsidR="004E2A3E" w:rsidRPr="008C3919" w:rsidRDefault="004E2A3E" w:rsidP="004059F0">
            <w:pPr>
              <w:pStyle w:val="Default"/>
              <w:rPr>
                <w:color w:val="BEBEBE"/>
                <w:sz w:val="6"/>
                <w:szCs w:val="22"/>
              </w:rPr>
            </w:pPr>
          </w:p>
        </w:tc>
        <w:tc>
          <w:tcPr>
            <w:tcW w:w="739" w:type="dxa"/>
            <w:tcBorders>
              <w:left w:val="nil"/>
            </w:tcBorders>
            <w:shd w:val="clear" w:color="auto" w:fill="auto"/>
            <w:vAlign w:val="center"/>
          </w:tcPr>
          <w:p w:rsidR="004E2A3E" w:rsidRPr="008C3919" w:rsidRDefault="004E2A3E" w:rsidP="004059F0">
            <w:pPr>
              <w:pStyle w:val="Default"/>
              <w:jc w:val="right"/>
              <w:rPr>
                <w:sz w:val="6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shd w:val="clear" w:color="auto" w:fill="auto"/>
          </w:tcPr>
          <w:p w:rsidR="004E2A3E" w:rsidRPr="008C3919" w:rsidRDefault="004E2A3E" w:rsidP="004059F0">
            <w:pPr>
              <w:pStyle w:val="Default"/>
              <w:rPr>
                <w:color w:val="BEBEBE"/>
                <w:sz w:val="6"/>
                <w:szCs w:val="22"/>
              </w:rPr>
            </w:pPr>
          </w:p>
        </w:tc>
      </w:tr>
    </w:tbl>
    <w:p w:rsidR="00385614" w:rsidRDefault="00385614" w:rsidP="003C3C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Öffentliche Verkehrsmittel </w:t>
      </w:r>
      <w:r>
        <w:rPr>
          <w:sz w:val="22"/>
          <w:szCs w:val="22"/>
        </w:rPr>
        <w:t xml:space="preserve">(Bitte Originalbeleg beifügen) </w:t>
      </w:r>
    </w:p>
    <w:p w:rsidR="00385614" w:rsidRDefault="003C3CB1" w:rsidP="00385614">
      <w:pPr>
        <w:pStyle w:val="Default"/>
        <w:spacing w:after="120"/>
        <w:rPr>
          <w:color w:val="D9D9D9"/>
          <w:sz w:val="22"/>
          <w:szCs w:val="22"/>
        </w:rPr>
      </w:pPr>
      <w:sdt>
        <w:sdtPr>
          <w:rPr>
            <w:sz w:val="36"/>
            <w:szCs w:val="22"/>
          </w:rPr>
          <w:id w:val="1216005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>
        <w:rPr>
          <w:noProof/>
          <w:sz w:val="22"/>
          <w:szCs w:val="22"/>
        </w:rPr>
        <w:t xml:space="preserve"> </w:t>
      </w:r>
      <w:r>
        <w:rPr>
          <w:sz w:val="22"/>
          <w:szCs w:val="22"/>
        </w:rPr>
        <w:t xml:space="preserve">Zug </w:t>
      </w:r>
      <w:r w:rsidR="00385614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234979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385614">
        <w:rPr>
          <w:sz w:val="22"/>
          <w:szCs w:val="22"/>
        </w:rPr>
        <w:t>S-Bahn</w:t>
      </w:r>
      <w:r>
        <w:rPr>
          <w:sz w:val="22"/>
          <w:szCs w:val="22"/>
        </w:rPr>
        <w:tab/>
      </w:r>
      <w:r w:rsidR="00385614">
        <w:rPr>
          <w:sz w:val="22"/>
          <w:szCs w:val="22"/>
        </w:rPr>
        <w:t xml:space="preserve"> </w:t>
      </w:r>
      <w:r w:rsidR="00385614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1858533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Linienbus </w:t>
      </w:r>
      <w:r w:rsidR="00AA415B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-1334608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bookmarkStart w:id="0" w:name="_GoBack"/>
      <w:bookmarkEnd w:id="0"/>
      <w:r w:rsidR="00385614">
        <w:rPr>
          <w:sz w:val="22"/>
          <w:szCs w:val="22"/>
        </w:rPr>
        <w:t xml:space="preserve">Sonstige </w:t>
      </w:r>
      <w:r w:rsidR="00AA415B" w:rsidRPr="003C3CB1">
        <w:rPr>
          <w:color w:val="auto"/>
          <w:sz w:val="22"/>
          <w:szCs w:val="22"/>
          <w:u w:val="single"/>
        </w:rPr>
        <w:tab/>
      </w:r>
      <w:r w:rsidR="00AA415B" w:rsidRPr="003C3CB1">
        <w:rPr>
          <w:color w:val="auto"/>
          <w:sz w:val="22"/>
          <w:szCs w:val="22"/>
          <w:u w:val="single"/>
        </w:rPr>
        <w:tab/>
      </w:r>
      <w:r w:rsidR="00AA415B" w:rsidRPr="003C3CB1"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:rsidR="00385614" w:rsidRDefault="003C3CB1" w:rsidP="00385614">
      <w:pPr>
        <w:pStyle w:val="Default"/>
        <w:spacing w:after="120"/>
        <w:rPr>
          <w:sz w:val="22"/>
          <w:szCs w:val="22"/>
        </w:rPr>
      </w:pPr>
      <w:sdt>
        <w:sdtPr>
          <w:rPr>
            <w:sz w:val="36"/>
            <w:szCs w:val="22"/>
          </w:rPr>
          <w:id w:val="109459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>
        <w:rPr>
          <w:noProof/>
          <w:sz w:val="22"/>
          <w:szCs w:val="22"/>
        </w:rPr>
        <w:t xml:space="preserve"> </w:t>
      </w:r>
      <w:r w:rsidR="00385614">
        <w:rPr>
          <w:sz w:val="22"/>
          <w:szCs w:val="22"/>
        </w:rPr>
        <w:t>Einfach</w:t>
      </w:r>
      <w:r>
        <w:rPr>
          <w:sz w:val="22"/>
          <w:szCs w:val="22"/>
        </w:rPr>
        <w:t>e</w:t>
      </w:r>
      <w:r w:rsidR="00385614">
        <w:rPr>
          <w:sz w:val="22"/>
          <w:szCs w:val="22"/>
        </w:rPr>
        <w:t xml:space="preserve"> Fahrt </w:t>
      </w:r>
      <w:r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-385414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6FB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385614">
        <w:rPr>
          <w:sz w:val="22"/>
          <w:szCs w:val="22"/>
        </w:rPr>
        <w:t xml:space="preserve">Hin- u. Rückfahrt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993"/>
        <w:gridCol w:w="703"/>
        <w:gridCol w:w="3679"/>
      </w:tblGrid>
      <w:tr w:rsidR="003C3CB1" w:rsidTr="001F16FB">
        <w:tc>
          <w:tcPr>
            <w:tcW w:w="1560" w:type="dxa"/>
            <w:tcBorders>
              <w:right w:val="single" w:sz="4" w:space="0" w:color="auto"/>
            </w:tcBorders>
          </w:tcPr>
          <w:p w:rsidR="003C3CB1" w:rsidRPr="00DF2837" w:rsidRDefault="003C3CB1" w:rsidP="004059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Strecke von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C3CB1" w:rsidRDefault="003C3CB1" w:rsidP="004059F0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B1" w:rsidRDefault="003C3CB1" w:rsidP="004059F0">
            <w:pPr>
              <w:pStyle w:val="Default"/>
              <w:jc w:val="right"/>
              <w:rPr>
                <w:color w:val="BEBEBE"/>
                <w:sz w:val="22"/>
                <w:szCs w:val="22"/>
              </w:rPr>
            </w:pPr>
            <w:r>
              <w:rPr>
                <w:sz w:val="22"/>
                <w:szCs w:val="22"/>
              </w:rPr>
              <w:t>nach: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C3CB1" w:rsidRDefault="003C3CB1" w:rsidP="004059F0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</w:tr>
      <w:tr w:rsidR="003C3CB1" w:rsidTr="003C3CB1">
        <w:trPr>
          <w:trHeight w:val="62"/>
        </w:trPr>
        <w:tc>
          <w:tcPr>
            <w:tcW w:w="1560" w:type="dxa"/>
            <w:shd w:val="clear" w:color="auto" w:fill="auto"/>
          </w:tcPr>
          <w:p w:rsidR="003C3CB1" w:rsidRPr="008C3919" w:rsidRDefault="003C3CB1" w:rsidP="004059F0">
            <w:pPr>
              <w:pStyle w:val="Default"/>
              <w:rPr>
                <w:sz w:val="6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CB1" w:rsidRPr="008C3919" w:rsidRDefault="003C3CB1" w:rsidP="004059F0">
            <w:pPr>
              <w:pStyle w:val="Default"/>
              <w:rPr>
                <w:color w:val="BEBEBE"/>
                <w:sz w:val="6"/>
                <w:szCs w:val="22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auto"/>
            <w:vAlign w:val="center"/>
          </w:tcPr>
          <w:p w:rsidR="003C3CB1" w:rsidRPr="008C3919" w:rsidRDefault="003C3CB1" w:rsidP="004059F0">
            <w:pPr>
              <w:pStyle w:val="Default"/>
              <w:jc w:val="right"/>
              <w:rPr>
                <w:sz w:val="6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CB1" w:rsidRPr="008C3919" w:rsidRDefault="003C3CB1" w:rsidP="004059F0">
            <w:pPr>
              <w:pStyle w:val="Default"/>
              <w:rPr>
                <w:color w:val="BEBEBE"/>
                <w:sz w:val="6"/>
                <w:szCs w:val="22"/>
              </w:rPr>
            </w:pPr>
          </w:p>
        </w:tc>
      </w:tr>
      <w:tr w:rsidR="003C3CB1" w:rsidTr="001F16FB">
        <w:tc>
          <w:tcPr>
            <w:tcW w:w="1560" w:type="dxa"/>
            <w:tcBorders>
              <w:right w:val="single" w:sz="4" w:space="0" w:color="auto"/>
            </w:tcBorders>
          </w:tcPr>
          <w:p w:rsidR="003C3CB1" w:rsidRDefault="003C3CB1" w:rsidP="004059F0">
            <w:pPr>
              <w:pStyle w:val="Default"/>
              <w:rPr>
                <w:color w:val="BEBEBE"/>
                <w:sz w:val="22"/>
                <w:szCs w:val="22"/>
              </w:rPr>
            </w:pPr>
            <w:r>
              <w:rPr>
                <w:sz w:val="22"/>
                <w:szCs w:val="22"/>
              </w:rPr>
              <w:t>Mitfahrende:</w:t>
            </w:r>
          </w:p>
        </w:tc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C3CB1" w:rsidRDefault="003C3CB1" w:rsidP="004059F0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</w:tr>
      <w:tr w:rsidR="003C3CB1" w:rsidRPr="008C3919" w:rsidTr="003C3CB1">
        <w:tc>
          <w:tcPr>
            <w:tcW w:w="1560" w:type="dxa"/>
            <w:shd w:val="clear" w:color="auto" w:fill="auto"/>
          </w:tcPr>
          <w:p w:rsidR="003C3CB1" w:rsidRPr="008C3919" w:rsidRDefault="003C3CB1" w:rsidP="004059F0">
            <w:pPr>
              <w:pStyle w:val="Default"/>
              <w:rPr>
                <w:sz w:val="6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3CB1" w:rsidRPr="008C3919" w:rsidRDefault="003C3CB1" w:rsidP="004059F0">
            <w:pPr>
              <w:pStyle w:val="Default"/>
              <w:jc w:val="right"/>
              <w:rPr>
                <w:color w:val="BEBEBE"/>
                <w:sz w:val="6"/>
                <w:szCs w:val="22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auto"/>
            <w:vAlign w:val="center"/>
          </w:tcPr>
          <w:p w:rsidR="003C3CB1" w:rsidRPr="008C3919" w:rsidRDefault="003C3CB1" w:rsidP="004059F0">
            <w:pPr>
              <w:pStyle w:val="Default"/>
              <w:jc w:val="right"/>
              <w:rPr>
                <w:sz w:val="6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CB1" w:rsidRPr="008C3919" w:rsidRDefault="003C3CB1" w:rsidP="004059F0">
            <w:pPr>
              <w:pStyle w:val="Default"/>
              <w:rPr>
                <w:color w:val="BEBEBE"/>
                <w:sz w:val="6"/>
                <w:szCs w:val="22"/>
              </w:rPr>
            </w:pPr>
          </w:p>
        </w:tc>
      </w:tr>
      <w:tr w:rsidR="001F16FB" w:rsidTr="001F16FB">
        <w:tc>
          <w:tcPr>
            <w:tcW w:w="1560" w:type="dxa"/>
            <w:tcBorders>
              <w:right w:val="single" w:sz="4" w:space="0" w:color="auto"/>
            </w:tcBorders>
          </w:tcPr>
          <w:p w:rsidR="003C3CB1" w:rsidRDefault="003C3CB1" w:rsidP="004059F0">
            <w:pPr>
              <w:pStyle w:val="Default"/>
              <w:rPr>
                <w:color w:val="BEBEBE"/>
                <w:sz w:val="22"/>
                <w:szCs w:val="22"/>
              </w:rPr>
            </w:pPr>
            <w:r>
              <w:rPr>
                <w:sz w:val="22"/>
                <w:szCs w:val="22"/>
              </w:rPr>
              <w:t>Reservierung/ Zuschläge: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C3CB1" w:rsidRDefault="003C3CB1" w:rsidP="004059F0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CB1" w:rsidRPr="005C7A49" w:rsidRDefault="003C3CB1" w:rsidP="003C3CB1">
            <w:pPr>
              <w:pStyle w:val="Default"/>
              <w:rPr>
                <w:b/>
                <w:color w:val="BEBEBE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Gesamtbetrag: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C3CB1" w:rsidRDefault="003C3CB1" w:rsidP="004059F0">
            <w:pPr>
              <w:pStyle w:val="Default"/>
              <w:rPr>
                <w:color w:val="BEBEBE"/>
                <w:sz w:val="22"/>
                <w:szCs w:val="22"/>
              </w:rPr>
            </w:pPr>
          </w:p>
        </w:tc>
      </w:tr>
      <w:tr w:rsidR="003C3CB1" w:rsidRPr="008C3919" w:rsidTr="003C3CB1">
        <w:tc>
          <w:tcPr>
            <w:tcW w:w="1560" w:type="dxa"/>
            <w:shd w:val="clear" w:color="auto" w:fill="auto"/>
          </w:tcPr>
          <w:p w:rsidR="003C3CB1" w:rsidRPr="008C3919" w:rsidRDefault="003C3CB1" w:rsidP="004059F0">
            <w:pPr>
              <w:pStyle w:val="Default"/>
              <w:rPr>
                <w:sz w:val="6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C3CB1" w:rsidRPr="008C3919" w:rsidRDefault="003C3CB1" w:rsidP="004059F0">
            <w:pPr>
              <w:pStyle w:val="Default"/>
              <w:rPr>
                <w:color w:val="BEBEBE"/>
                <w:sz w:val="6"/>
                <w:szCs w:val="22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auto"/>
            <w:vAlign w:val="center"/>
          </w:tcPr>
          <w:p w:rsidR="003C3CB1" w:rsidRPr="008C3919" w:rsidRDefault="003C3CB1" w:rsidP="004059F0">
            <w:pPr>
              <w:pStyle w:val="Default"/>
              <w:jc w:val="right"/>
              <w:rPr>
                <w:sz w:val="6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shd w:val="clear" w:color="auto" w:fill="auto"/>
          </w:tcPr>
          <w:p w:rsidR="003C3CB1" w:rsidRPr="008C3919" w:rsidRDefault="003C3CB1" w:rsidP="004059F0">
            <w:pPr>
              <w:pStyle w:val="Default"/>
              <w:rPr>
                <w:color w:val="BEBEBE"/>
                <w:sz w:val="6"/>
                <w:szCs w:val="22"/>
              </w:rPr>
            </w:pPr>
          </w:p>
        </w:tc>
      </w:tr>
    </w:tbl>
    <w:p w:rsidR="001F16FB" w:rsidRDefault="001F16FB" w:rsidP="001F16FB">
      <w:pPr>
        <w:spacing w:after="120"/>
        <w:rPr>
          <w:sz w:val="22"/>
          <w:szCs w:val="22"/>
        </w:rPr>
      </w:pPr>
    </w:p>
    <w:p w:rsidR="00AA415B" w:rsidRDefault="00AA415B" w:rsidP="00385614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65B02" wp14:editId="157E4288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98170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0953E" id="Gerader Verbinde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pt" to="4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" strokecolor="black [3040]">
                <w10:wrap anchorx="margin"/>
              </v:line>
            </w:pict>
          </mc:Fallback>
        </mc:AlternateContent>
      </w:r>
    </w:p>
    <w:p w:rsidR="000361D6" w:rsidRDefault="001F16FB" w:rsidP="00385614">
      <w:pPr>
        <w:rPr>
          <w:color w:val="FF0000"/>
          <w:sz w:val="20"/>
          <w:szCs w:val="22"/>
        </w:rPr>
      </w:pPr>
      <w:r w:rsidRPr="001F16FB">
        <w:rPr>
          <w:b/>
          <w:sz w:val="22"/>
          <w:szCs w:val="22"/>
        </w:rPr>
        <w:t xml:space="preserve">Ort, Datum </w:t>
      </w:r>
      <w:r w:rsidRPr="001F16FB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5614" w:rsidRPr="001F16FB">
        <w:rPr>
          <w:b/>
          <w:sz w:val="22"/>
          <w:szCs w:val="22"/>
        </w:rPr>
        <w:t>Unterschrift</w:t>
      </w:r>
    </w:p>
    <w:sectPr w:rsidR="000361D6" w:rsidSect="00D445B9">
      <w:headerReference w:type="default" r:id="rId9"/>
      <w:footerReference w:type="default" r:id="rId10"/>
      <w:pgSz w:w="11906" w:h="16838" w:code="9"/>
      <w:pgMar w:top="1304" w:right="1134" w:bottom="737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D6" w:rsidRDefault="000361D6">
      <w:r>
        <w:separator/>
      </w:r>
    </w:p>
  </w:endnote>
  <w:endnote w:type="continuationSeparator" w:id="0">
    <w:p w:rsidR="000361D6" w:rsidRDefault="0003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375"/>
      <w:gridCol w:w="2121"/>
    </w:tblGrid>
    <w:tr w:rsidR="00D867B9" w:rsidRPr="001A3532" w:rsidTr="00AA41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3883" w:type="pct"/>
          <w:tcBorders>
            <w:top w:val="single" w:sz="4" w:space="0" w:color="auto"/>
          </w:tcBorders>
        </w:tcPr>
        <w:p w:rsidR="005C7A49" w:rsidRPr="00D867B9" w:rsidRDefault="005C7A49" w:rsidP="00D12463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single" w:sz="4" w:space="0" w:color="auto"/>
          </w:tcBorders>
        </w:tcPr>
        <w:p w:rsidR="00D867B9" w:rsidRPr="00D867B9" w:rsidRDefault="00D867B9" w:rsidP="00D06C55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1F16FB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1F16FB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8C252E" w:rsidRPr="00051F58" w:rsidRDefault="008C252E" w:rsidP="00D445B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D6" w:rsidRDefault="000361D6">
      <w:r>
        <w:separator/>
      </w:r>
    </w:p>
  </w:footnote>
  <w:footnote w:type="continuationSeparator" w:id="0">
    <w:p w:rsidR="000361D6" w:rsidRDefault="0003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24" w:type="pct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567"/>
      <w:gridCol w:w="5386"/>
      <w:gridCol w:w="3446"/>
    </w:tblGrid>
    <w:tr w:rsidR="00462901" w:rsidTr="004059F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4"/>
        <w:jc w:val="center"/>
      </w:trPr>
      <w:tc>
        <w:tcPr>
          <w:tcW w:w="302" w:type="pct"/>
          <w:tcBorders>
            <w:top w:val="nil"/>
            <w:right w:val="nil"/>
          </w:tcBorders>
          <w:vAlign w:val="top"/>
        </w:tcPr>
        <w:p w:rsidR="00462901" w:rsidRPr="00CE407C" w:rsidRDefault="00462901" w:rsidP="00462901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V24</w:t>
          </w:r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2865" w:type="pct"/>
          <w:tcBorders>
            <w:top w:val="nil"/>
            <w:left w:val="nil"/>
            <w:right w:val="nil"/>
          </w:tcBorders>
          <w:vAlign w:val="top"/>
        </w:tcPr>
        <w:p w:rsidR="00462901" w:rsidRDefault="00462901" w:rsidP="00462901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sz w:val="28"/>
              <w:szCs w:val="28"/>
            </w:rPr>
            <w:t>Antrag auf Fahrtkostenerstattung</w:t>
          </w:r>
        </w:p>
      </w:tc>
      <w:tc>
        <w:tcPr>
          <w:tcW w:w="1833" w:type="pct"/>
          <w:tcBorders>
            <w:top w:val="nil"/>
            <w:left w:val="nil"/>
          </w:tcBorders>
        </w:tcPr>
        <w:p w:rsidR="00462901" w:rsidRDefault="00462901" w:rsidP="00462901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noProof/>
              <w:sz w:val="20"/>
            </w:rPr>
            <w:drawing>
              <wp:inline distT="0" distB="0" distL="0" distR="0" wp14:anchorId="27F3EFEA" wp14:editId="5447A4AC">
                <wp:extent cx="2318385" cy="4318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252E" w:rsidRPr="000361D6" w:rsidRDefault="000361D6" w:rsidP="00A854FE">
    <w:pPr>
      <w:pStyle w:val="Kopfzeile"/>
      <w:rPr>
        <w:b/>
        <w:sz w:val="28"/>
        <w:szCs w:val="28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D6"/>
    <w:rsid w:val="000051DF"/>
    <w:rsid w:val="00010A01"/>
    <w:rsid w:val="00012167"/>
    <w:rsid w:val="00012E15"/>
    <w:rsid w:val="00024259"/>
    <w:rsid w:val="000361D6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54ED7"/>
    <w:rsid w:val="00165537"/>
    <w:rsid w:val="001A3532"/>
    <w:rsid w:val="001A6C4F"/>
    <w:rsid w:val="001B0331"/>
    <w:rsid w:val="001B3EDC"/>
    <w:rsid w:val="001B4013"/>
    <w:rsid w:val="001D4960"/>
    <w:rsid w:val="001F16FB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85614"/>
    <w:rsid w:val="003B1461"/>
    <w:rsid w:val="003B2209"/>
    <w:rsid w:val="003B35F2"/>
    <w:rsid w:val="003B67CB"/>
    <w:rsid w:val="003B7841"/>
    <w:rsid w:val="003C0281"/>
    <w:rsid w:val="003C313A"/>
    <w:rsid w:val="003C3294"/>
    <w:rsid w:val="003C3CB1"/>
    <w:rsid w:val="003E4857"/>
    <w:rsid w:val="003E61BE"/>
    <w:rsid w:val="003F38DE"/>
    <w:rsid w:val="003F7DA2"/>
    <w:rsid w:val="0041147B"/>
    <w:rsid w:val="0041627C"/>
    <w:rsid w:val="0043279E"/>
    <w:rsid w:val="00442F02"/>
    <w:rsid w:val="004569BF"/>
    <w:rsid w:val="004628B7"/>
    <w:rsid w:val="00462901"/>
    <w:rsid w:val="0047026E"/>
    <w:rsid w:val="004804B3"/>
    <w:rsid w:val="004857A4"/>
    <w:rsid w:val="004951D8"/>
    <w:rsid w:val="004B4272"/>
    <w:rsid w:val="004B50E9"/>
    <w:rsid w:val="004C2731"/>
    <w:rsid w:val="004C2ED3"/>
    <w:rsid w:val="004E2A3E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54E41"/>
    <w:rsid w:val="00561C6B"/>
    <w:rsid w:val="00585A5E"/>
    <w:rsid w:val="00592695"/>
    <w:rsid w:val="00594C2F"/>
    <w:rsid w:val="005A1CB0"/>
    <w:rsid w:val="005A34EF"/>
    <w:rsid w:val="005B5727"/>
    <w:rsid w:val="005C17CF"/>
    <w:rsid w:val="005C72FC"/>
    <w:rsid w:val="005C7421"/>
    <w:rsid w:val="005C7A49"/>
    <w:rsid w:val="005D195D"/>
    <w:rsid w:val="006024BE"/>
    <w:rsid w:val="00604E2B"/>
    <w:rsid w:val="00613F41"/>
    <w:rsid w:val="00622384"/>
    <w:rsid w:val="00623DDB"/>
    <w:rsid w:val="006265C5"/>
    <w:rsid w:val="00626EF8"/>
    <w:rsid w:val="006460B1"/>
    <w:rsid w:val="00651EA8"/>
    <w:rsid w:val="006670BA"/>
    <w:rsid w:val="0068021C"/>
    <w:rsid w:val="0068203B"/>
    <w:rsid w:val="0069045D"/>
    <w:rsid w:val="00691DA0"/>
    <w:rsid w:val="006A338A"/>
    <w:rsid w:val="006B10CB"/>
    <w:rsid w:val="006D5A8D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60C8"/>
    <w:rsid w:val="008B7738"/>
    <w:rsid w:val="008C252E"/>
    <w:rsid w:val="008C28A8"/>
    <w:rsid w:val="008C2C61"/>
    <w:rsid w:val="008C3919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019C"/>
    <w:rsid w:val="009546C0"/>
    <w:rsid w:val="00966495"/>
    <w:rsid w:val="009750B1"/>
    <w:rsid w:val="00980704"/>
    <w:rsid w:val="009A210F"/>
    <w:rsid w:val="009B13B3"/>
    <w:rsid w:val="009B1F29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77FAA"/>
    <w:rsid w:val="00A845E7"/>
    <w:rsid w:val="00A854FE"/>
    <w:rsid w:val="00A92EA2"/>
    <w:rsid w:val="00AA1BE1"/>
    <w:rsid w:val="00AA415B"/>
    <w:rsid w:val="00AA655B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271D5"/>
    <w:rsid w:val="00B33AF4"/>
    <w:rsid w:val="00B416D9"/>
    <w:rsid w:val="00B44348"/>
    <w:rsid w:val="00B468BA"/>
    <w:rsid w:val="00B83F9E"/>
    <w:rsid w:val="00BA1227"/>
    <w:rsid w:val="00BA210C"/>
    <w:rsid w:val="00BB30CB"/>
    <w:rsid w:val="00BB619A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403CC"/>
    <w:rsid w:val="00C4364C"/>
    <w:rsid w:val="00C52D71"/>
    <w:rsid w:val="00C723A1"/>
    <w:rsid w:val="00C956B9"/>
    <w:rsid w:val="00CA2761"/>
    <w:rsid w:val="00CA29DA"/>
    <w:rsid w:val="00CA3276"/>
    <w:rsid w:val="00CB1A77"/>
    <w:rsid w:val="00CB50C2"/>
    <w:rsid w:val="00CD44BA"/>
    <w:rsid w:val="00CD546C"/>
    <w:rsid w:val="00CE4C3B"/>
    <w:rsid w:val="00D0405D"/>
    <w:rsid w:val="00D0419B"/>
    <w:rsid w:val="00D06C55"/>
    <w:rsid w:val="00D07B6E"/>
    <w:rsid w:val="00D12463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2837"/>
    <w:rsid w:val="00DF4F69"/>
    <w:rsid w:val="00E3427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1608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852AF5"/>
  <w15:docId w15:val="{313CEAB6-D3F8-4CC9-A9E3-C82F781B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61D6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/>
      <w:b/>
      <w:bCs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68F9"/>
    <w:pPr>
      <w:tabs>
        <w:tab w:val="center" w:pos="4536"/>
        <w:tab w:val="right" w:pos="9072"/>
      </w:tabs>
    </w:pPr>
    <w:rPr>
      <w:rFonts w:cs="Times New Roman"/>
      <w:sz w:val="22"/>
    </w:r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  <w:rPr>
      <w:rFonts w:cs="Times New Roman"/>
      <w:sz w:val="22"/>
    </w:rPr>
  </w:style>
  <w:style w:type="table" w:styleId="Tabellenraster">
    <w:name w:val="Table Grid"/>
    <w:basedOn w:val="NormaleTabelle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  <w:rPr>
      <w:rFonts w:cs="Times New Roman"/>
      <w:sz w:val="22"/>
    </w:r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  <w:rPr>
      <w:rFonts w:cs="Times New Roman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  <w:style w:type="table" w:styleId="Gitternetztabelle1hell">
    <w:name w:val="Grid Table 1 Light"/>
    <w:basedOn w:val="NormaleTabelle"/>
    <w:uiPriority w:val="46"/>
    <w:rsid w:val="000361D6"/>
    <w:rPr>
      <w:rFonts w:ascii="Arial" w:eastAsiaTheme="minorHAnsi" w:hAnsi="Arial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856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46290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v-sa-daten\drklvsa$\10%20BiW\VORLAGEN\09%20ELAN\Vorlagen\extern\ELAN-FO-Vorlage_extern_hoch_ELAN-0007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ELAN-FO-Vorlage_extern_hoch_ELAN-0007-0.00</Template>
  <TotalTime>0</TotalTime>
  <Pages>1</Pages>
  <Words>173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Buechner, Maria</dc:creator>
  <cp:lastModifiedBy>Buechner, Maria</cp:lastModifiedBy>
  <cp:revision>4</cp:revision>
  <cp:lastPrinted>2020-03-13T12:22:00Z</cp:lastPrinted>
  <dcterms:created xsi:type="dcterms:W3CDTF">2024-01-12T13:14:00Z</dcterms:created>
  <dcterms:modified xsi:type="dcterms:W3CDTF">2024-02-26T13:30:00Z</dcterms:modified>
</cp:coreProperties>
</file>