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D6" w:rsidRDefault="00091725" w:rsidP="000361D6">
      <w:pPr>
        <w:rPr>
          <w:color w:val="FF0000"/>
          <w:sz w:val="20"/>
          <w:szCs w:val="2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005E95B" wp14:editId="3DD629B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652270" cy="857250"/>
            <wp:effectExtent l="0" t="0" r="5080" b="0"/>
            <wp:wrapTight wrapText="bothSides">
              <wp:wrapPolygon edited="0">
                <wp:start x="0" y="0"/>
                <wp:lineTo x="0" y="21120"/>
                <wp:lineTo x="21417" y="21120"/>
                <wp:lineTo x="2141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" t="5196" r="8747" b="5762"/>
                    <a:stretch/>
                  </pic:blipFill>
                  <pic:spPr bwMode="auto">
                    <a:xfrm>
                      <a:off x="0" y="0"/>
                      <a:ext cx="16522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725" w:rsidRDefault="000361D6" w:rsidP="000361D6">
      <w:pPr>
        <w:rPr>
          <w:color w:val="FF0000"/>
          <w:sz w:val="20"/>
          <w:szCs w:val="22"/>
        </w:rPr>
      </w:pPr>
      <w:r>
        <w:rPr>
          <w:color w:val="FF0000"/>
          <w:sz w:val="20"/>
          <w:szCs w:val="22"/>
        </w:rPr>
        <w:t xml:space="preserve">Die Rechnung über das Honorar der </w:t>
      </w:r>
      <w:proofErr w:type="spellStart"/>
      <w:r>
        <w:rPr>
          <w:color w:val="FF0000"/>
          <w:sz w:val="20"/>
          <w:szCs w:val="22"/>
        </w:rPr>
        <w:t>Maßnahmeleitung</w:t>
      </w:r>
      <w:proofErr w:type="spellEnd"/>
      <w:r>
        <w:rPr>
          <w:color w:val="FF0000"/>
          <w:sz w:val="20"/>
          <w:szCs w:val="22"/>
        </w:rPr>
        <w:t xml:space="preserve"> stellt der </w:t>
      </w:r>
    </w:p>
    <w:p w:rsidR="000361D6" w:rsidRDefault="000361D6" w:rsidP="000361D6">
      <w:pPr>
        <w:rPr>
          <w:color w:val="FF0000"/>
          <w:sz w:val="20"/>
          <w:szCs w:val="22"/>
        </w:rPr>
      </w:pPr>
      <w:r>
        <w:rPr>
          <w:color w:val="FF0000"/>
          <w:sz w:val="20"/>
          <w:szCs w:val="22"/>
        </w:rPr>
        <w:t xml:space="preserve">Kooperationspartner aus! </w:t>
      </w:r>
    </w:p>
    <w:p w:rsidR="000361D6" w:rsidRDefault="000361D6" w:rsidP="000361D6">
      <w:pPr>
        <w:rPr>
          <w:color w:val="FF0000"/>
          <w:sz w:val="20"/>
          <w:szCs w:val="22"/>
        </w:rPr>
      </w:pPr>
      <w:r>
        <w:rPr>
          <w:color w:val="FF0000"/>
          <w:sz w:val="20"/>
          <w:szCs w:val="22"/>
        </w:rPr>
        <w:t xml:space="preserve">Diese Anlage wird zur Herleitung des Rechnungsbetrages beigefügt. </w:t>
      </w:r>
    </w:p>
    <w:p w:rsidR="000361D6" w:rsidRPr="001D5116" w:rsidRDefault="000361D6" w:rsidP="000361D6">
      <w:pPr>
        <w:rPr>
          <w:color w:val="FF0000"/>
          <w:sz w:val="20"/>
          <w:szCs w:val="22"/>
        </w:rPr>
      </w:pPr>
      <w:r>
        <w:rPr>
          <w:color w:val="FF0000"/>
          <w:sz w:val="20"/>
          <w:szCs w:val="22"/>
        </w:rPr>
        <w:t>(Maximale Stundenanzahl siehe Kooperationsvereinbarung)</w:t>
      </w:r>
    </w:p>
    <w:p w:rsidR="000361D6" w:rsidRDefault="000361D6" w:rsidP="000361D6">
      <w:pPr>
        <w:rPr>
          <w:b/>
          <w:sz w:val="22"/>
        </w:rPr>
      </w:pPr>
    </w:p>
    <w:p w:rsidR="000361D6" w:rsidRDefault="000361D6" w:rsidP="000361D6">
      <w:pPr>
        <w:rPr>
          <w:b/>
          <w:sz w:val="22"/>
        </w:rPr>
      </w:pPr>
    </w:p>
    <w:p w:rsidR="00091725" w:rsidRDefault="00091725" w:rsidP="000361D6">
      <w:pPr>
        <w:rPr>
          <w:b/>
          <w:sz w:val="22"/>
        </w:rPr>
      </w:pPr>
    </w:p>
    <w:p w:rsidR="000361D6" w:rsidRDefault="000361D6" w:rsidP="000361D6">
      <w:pPr>
        <w:rPr>
          <w:b/>
          <w:sz w:val="22"/>
        </w:rPr>
      </w:pPr>
      <w:r>
        <w:rPr>
          <w:b/>
          <w:sz w:val="22"/>
        </w:rPr>
        <w:t xml:space="preserve">Anlage zur Rechnung vom </w:t>
      </w:r>
      <w:r w:rsidRPr="00A81766">
        <w:rPr>
          <w:b/>
          <w:sz w:val="22"/>
          <w:highlight w:val="yellow"/>
        </w:rPr>
        <w:t>XX.XX.XXXX</w:t>
      </w:r>
      <w:r>
        <w:rPr>
          <w:b/>
          <w:sz w:val="22"/>
        </w:rPr>
        <w:t xml:space="preserve"> (</w:t>
      </w:r>
      <w:r w:rsidRPr="00A81766">
        <w:rPr>
          <w:sz w:val="22"/>
          <w:highlight w:val="yellow"/>
        </w:rPr>
        <w:t>ggf. Rechnungsnummer</w:t>
      </w:r>
      <w:r>
        <w:rPr>
          <w:b/>
          <w:sz w:val="22"/>
        </w:rPr>
        <w:t>)</w:t>
      </w:r>
    </w:p>
    <w:p w:rsidR="000361D6" w:rsidRDefault="000361D6" w:rsidP="000361D6">
      <w:pPr>
        <w:rPr>
          <w:sz w:val="22"/>
        </w:rPr>
      </w:pPr>
    </w:p>
    <w:p w:rsidR="000361D6" w:rsidRDefault="000361D6" w:rsidP="000361D6">
      <w:pPr>
        <w:rPr>
          <w:sz w:val="22"/>
        </w:rPr>
      </w:pPr>
    </w:p>
    <w:p w:rsidR="000361D6" w:rsidRDefault="000361D6" w:rsidP="000361D6">
      <w:pPr>
        <w:rPr>
          <w:sz w:val="22"/>
        </w:rPr>
      </w:pPr>
      <w:r>
        <w:rPr>
          <w:sz w:val="22"/>
        </w:rPr>
        <w:t xml:space="preserve">Folgende Stunden wurden im Rahmen der </w:t>
      </w:r>
      <w:proofErr w:type="spellStart"/>
      <w:r>
        <w:rPr>
          <w:sz w:val="22"/>
        </w:rPr>
        <w:t>Maßnahmeleitungs</w:t>
      </w:r>
      <w:proofErr w:type="spellEnd"/>
      <w:r>
        <w:rPr>
          <w:sz w:val="22"/>
        </w:rPr>
        <w:t xml:space="preserve">-Tätigkeit von </w:t>
      </w:r>
      <w:r w:rsidRPr="00A81766">
        <w:rPr>
          <w:sz w:val="22"/>
          <w:highlight w:val="yellow"/>
        </w:rPr>
        <w:t xml:space="preserve">__________ (Name </w:t>
      </w:r>
      <w:proofErr w:type="spellStart"/>
      <w:r w:rsidRPr="00A81766">
        <w:rPr>
          <w:sz w:val="22"/>
          <w:highlight w:val="yellow"/>
        </w:rPr>
        <w:t>Maßnahmeleitung</w:t>
      </w:r>
      <w:proofErr w:type="spellEnd"/>
      <w:r w:rsidRPr="00A81766">
        <w:rPr>
          <w:sz w:val="22"/>
          <w:highlight w:val="yellow"/>
        </w:rPr>
        <w:t>)</w:t>
      </w:r>
      <w:r>
        <w:rPr>
          <w:sz w:val="22"/>
        </w:rPr>
        <w:t xml:space="preserve"> bzgl. des Moduls </w:t>
      </w:r>
      <w:r w:rsidRPr="00A81766">
        <w:rPr>
          <w:sz w:val="22"/>
          <w:highlight w:val="yellow"/>
        </w:rPr>
        <w:t>____</w:t>
      </w:r>
      <w:r>
        <w:rPr>
          <w:sz w:val="22"/>
        </w:rPr>
        <w:t xml:space="preserve"> zum Thema „</w:t>
      </w:r>
      <w:r w:rsidRPr="00A81766">
        <w:rPr>
          <w:sz w:val="22"/>
          <w:highlight w:val="yellow"/>
        </w:rPr>
        <w:t>__________</w:t>
      </w:r>
      <w:r>
        <w:rPr>
          <w:sz w:val="22"/>
        </w:rPr>
        <w:t>“ geleistet:</w:t>
      </w:r>
    </w:p>
    <w:p w:rsidR="000361D6" w:rsidRPr="000F36F9" w:rsidRDefault="000361D6" w:rsidP="000361D6">
      <w:pPr>
        <w:rPr>
          <w:sz w:val="22"/>
        </w:rPr>
      </w:pPr>
    </w:p>
    <w:p w:rsidR="000361D6" w:rsidRDefault="000361D6" w:rsidP="000361D6">
      <w:pPr>
        <w:rPr>
          <w:sz w:val="22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211"/>
        <w:gridCol w:w="2540"/>
        <w:gridCol w:w="2163"/>
        <w:gridCol w:w="2148"/>
      </w:tblGrid>
      <w:tr w:rsidR="000361D6" w:rsidRPr="00C558BD" w:rsidTr="00EE4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0361D6" w:rsidRPr="00C558BD" w:rsidRDefault="000361D6" w:rsidP="00EE41F5">
            <w:pPr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</w:rPr>
              <w:t>Datum/Uhrzeit</w:t>
            </w:r>
          </w:p>
        </w:tc>
        <w:tc>
          <w:tcPr>
            <w:tcW w:w="2540" w:type="dxa"/>
          </w:tcPr>
          <w:p w:rsidR="000361D6" w:rsidRPr="00C558BD" w:rsidRDefault="000361D6" w:rsidP="00EE41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</w:rPr>
              <w:t>Tätigkeit/Inhalte</w:t>
            </w:r>
          </w:p>
        </w:tc>
        <w:tc>
          <w:tcPr>
            <w:tcW w:w="2163" w:type="dxa"/>
          </w:tcPr>
          <w:p w:rsidR="000361D6" w:rsidRPr="00C558BD" w:rsidRDefault="000361D6" w:rsidP="00EE41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</w:rPr>
              <w:t>Stunden</w:t>
            </w:r>
          </w:p>
        </w:tc>
        <w:tc>
          <w:tcPr>
            <w:tcW w:w="2148" w:type="dxa"/>
          </w:tcPr>
          <w:p w:rsidR="000361D6" w:rsidRPr="00C558BD" w:rsidRDefault="000361D6" w:rsidP="00EE41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</w:rPr>
              <w:t>Betrag</w:t>
            </w:r>
          </w:p>
        </w:tc>
      </w:tr>
      <w:tr w:rsidR="000361D6" w:rsidRPr="00C558BD" w:rsidTr="00EE4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0361D6" w:rsidRPr="00C558BD" w:rsidRDefault="000361D6" w:rsidP="00EE41F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16.02</w:t>
            </w:r>
            <w:r w:rsidR="00091725">
              <w:rPr>
                <w:sz w:val="18"/>
                <w:szCs w:val="18"/>
                <w:highlight w:val="yellow"/>
              </w:rPr>
              <w:t>.2023</w:t>
            </w:r>
          </w:p>
          <w:p w:rsidR="000361D6" w:rsidRPr="00C558BD" w:rsidRDefault="000361D6" w:rsidP="00EE41F5">
            <w:pPr>
              <w:rPr>
                <w:sz w:val="18"/>
                <w:szCs w:val="18"/>
                <w:highlight w:val="yellow"/>
              </w:rPr>
            </w:pPr>
          </w:p>
          <w:p w:rsidR="000361D6" w:rsidRPr="00C558BD" w:rsidRDefault="000361D6" w:rsidP="00EE41F5">
            <w:pPr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9:00 – 12:00 Uhr</w:t>
            </w:r>
          </w:p>
          <w:p w:rsidR="000361D6" w:rsidRPr="00C558BD" w:rsidRDefault="000361D6" w:rsidP="00EE41F5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766">
              <w:rPr>
                <w:sz w:val="18"/>
                <w:szCs w:val="18"/>
                <w:highlight w:val="yellow"/>
              </w:rPr>
              <w:t>z.B. Vorbereitung der Familienbildungsfahrt: Einnahme der Teilnehmerbeiträge, Planung des Wochenendablaufes, Absprache mit Honorarkräften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</w:tcPr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3 Std. á 15</w:t>
            </w:r>
            <w:r w:rsidRPr="00C558BD">
              <w:rPr>
                <w:sz w:val="18"/>
                <w:szCs w:val="18"/>
                <w:highlight w:val="yellow"/>
              </w:rPr>
              <w:t>,00 €</w:t>
            </w:r>
          </w:p>
        </w:tc>
        <w:tc>
          <w:tcPr>
            <w:tcW w:w="2148" w:type="dxa"/>
          </w:tcPr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45</w:t>
            </w:r>
            <w:r w:rsidRPr="00C558BD">
              <w:rPr>
                <w:sz w:val="18"/>
                <w:szCs w:val="18"/>
                <w:highlight w:val="yellow"/>
              </w:rPr>
              <w:t>,00 €</w:t>
            </w:r>
          </w:p>
        </w:tc>
      </w:tr>
      <w:tr w:rsidR="000361D6" w:rsidRPr="00C558BD" w:rsidTr="00EE41F5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0361D6" w:rsidRPr="00C558BD" w:rsidRDefault="00091725" w:rsidP="00EE41F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11.03.2023</w:t>
            </w:r>
          </w:p>
          <w:p w:rsidR="000361D6" w:rsidRPr="00C558BD" w:rsidRDefault="000361D6" w:rsidP="00EE41F5">
            <w:pPr>
              <w:rPr>
                <w:sz w:val="18"/>
                <w:szCs w:val="18"/>
                <w:highlight w:val="yellow"/>
              </w:rPr>
            </w:pPr>
          </w:p>
          <w:p w:rsidR="000361D6" w:rsidRPr="00C558BD" w:rsidRDefault="000361D6" w:rsidP="00EE41F5">
            <w:pPr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09:00 – 10:30 Uhr</w:t>
            </w:r>
          </w:p>
          <w:p w:rsidR="000361D6" w:rsidRPr="00C558BD" w:rsidRDefault="000361D6" w:rsidP="00EE41F5">
            <w:pPr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10:45 – 12:15 Uhr</w:t>
            </w:r>
          </w:p>
          <w:p w:rsidR="000361D6" w:rsidRPr="00C558BD" w:rsidRDefault="000361D6" w:rsidP="00EE41F5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 xml:space="preserve">z.B. </w:t>
            </w:r>
            <w:r>
              <w:rPr>
                <w:sz w:val="18"/>
                <w:szCs w:val="18"/>
                <w:highlight w:val="yellow"/>
              </w:rPr>
              <w:t>Begleitung</w:t>
            </w:r>
            <w:r w:rsidRPr="00C558BD">
              <w:rPr>
                <w:sz w:val="18"/>
                <w:szCs w:val="18"/>
                <w:highlight w:val="yellow"/>
              </w:rPr>
              <w:t xml:space="preserve"> der Seminareinheit 1 „Kommunikation – Ideenreicher Ausflug“</w:t>
            </w: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 xml:space="preserve">z.B. </w:t>
            </w:r>
            <w:r>
              <w:rPr>
                <w:sz w:val="18"/>
                <w:szCs w:val="18"/>
                <w:highlight w:val="yellow"/>
              </w:rPr>
              <w:t>Begleitung</w:t>
            </w:r>
            <w:r w:rsidRPr="00C558BD">
              <w:rPr>
                <w:sz w:val="18"/>
                <w:szCs w:val="18"/>
                <w:highlight w:val="yellow"/>
              </w:rPr>
              <w:t xml:space="preserve"> der Seminareinheit 2 „Familienkonferenz“</w:t>
            </w: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1,5 Std. á 1</w:t>
            </w:r>
            <w:r w:rsidRPr="00C558BD">
              <w:rPr>
                <w:sz w:val="18"/>
                <w:szCs w:val="18"/>
                <w:highlight w:val="yellow"/>
              </w:rPr>
              <w:t>0,00 €</w:t>
            </w: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1,5 Std. á 1</w:t>
            </w:r>
            <w:r w:rsidRPr="00C558BD">
              <w:rPr>
                <w:sz w:val="18"/>
                <w:szCs w:val="18"/>
                <w:highlight w:val="yellow"/>
              </w:rPr>
              <w:t>0,00 €</w:t>
            </w:r>
          </w:p>
        </w:tc>
        <w:tc>
          <w:tcPr>
            <w:tcW w:w="2148" w:type="dxa"/>
          </w:tcPr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15</w:t>
            </w:r>
            <w:r w:rsidRPr="00C558BD">
              <w:rPr>
                <w:sz w:val="18"/>
                <w:szCs w:val="18"/>
                <w:highlight w:val="yellow"/>
              </w:rPr>
              <w:t>,00 €</w:t>
            </w: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15</w:t>
            </w:r>
            <w:r w:rsidRPr="00C558BD">
              <w:rPr>
                <w:sz w:val="18"/>
                <w:szCs w:val="18"/>
                <w:highlight w:val="yellow"/>
              </w:rPr>
              <w:t>,00 €</w:t>
            </w:r>
          </w:p>
        </w:tc>
      </w:tr>
      <w:tr w:rsidR="000361D6" w:rsidRPr="00C558BD" w:rsidTr="00EE4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0361D6" w:rsidRDefault="00091725" w:rsidP="00EE4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20.05.2023</w:t>
            </w:r>
          </w:p>
          <w:p w:rsidR="000361D6" w:rsidRPr="00C558BD" w:rsidRDefault="000361D6" w:rsidP="00EE41F5">
            <w:pPr>
              <w:rPr>
                <w:sz w:val="18"/>
                <w:szCs w:val="18"/>
              </w:rPr>
            </w:pPr>
            <w:r w:rsidRPr="00A81766">
              <w:rPr>
                <w:sz w:val="18"/>
                <w:szCs w:val="18"/>
                <w:highlight w:val="yellow"/>
              </w:rPr>
              <w:t>14:00 – 16:00 Uhr</w:t>
            </w:r>
          </w:p>
        </w:tc>
        <w:tc>
          <w:tcPr>
            <w:tcW w:w="2540" w:type="dxa"/>
          </w:tcPr>
          <w:p w:rsidR="000361D6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1766">
              <w:rPr>
                <w:sz w:val="18"/>
                <w:szCs w:val="18"/>
                <w:highlight w:val="yellow"/>
              </w:rPr>
              <w:t>z.B. Nachbereitung: Abrechnung des Moduls</w:t>
            </w:r>
          </w:p>
        </w:tc>
        <w:tc>
          <w:tcPr>
            <w:tcW w:w="2163" w:type="dxa"/>
          </w:tcPr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2 Std. á 15</w:t>
            </w:r>
            <w:r w:rsidRPr="00A81766">
              <w:rPr>
                <w:sz w:val="18"/>
                <w:szCs w:val="18"/>
                <w:highlight w:val="yellow"/>
              </w:rPr>
              <w:t>,00 €</w:t>
            </w:r>
          </w:p>
        </w:tc>
        <w:tc>
          <w:tcPr>
            <w:tcW w:w="2148" w:type="dxa"/>
          </w:tcPr>
          <w:p w:rsidR="000361D6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  <w:r w:rsidRPr="00A81766">
              <w:rPr>
                <w:sz w:val="18"/>
                <w:szCs w:val="18"/>
                <w:highlight w:val="yellow"/>
              </w:rPr>
              <w:t>0,00 €</w:t>
            </w:r>
          </w:p>
          <w:p w:rsidR="000361D6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361D6" w:rsidRPr="00C558BD" w:rsidTr="00EE4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gridSpan w:val="3"/>
          </w:tcPr>
          <w:p w:rsidR="000361D6" w:rsidRPr="00C558BD" w:rsidRDefault="000361D6" w:rsidP="00EE41F5">
            <w:pPr>
              <w:jc w:val="right"/>
              <w:rPr>
                <w:sz w:val="18"/>
              </w:rPr>
            </w:pPr>
            <w:r w:rsidRPr="00C558BD">
              <w:rPr>
                <w:sz w:val="18"/>
              </w:rPr>
              <w:t>Gesamtsumme</w:t>
            </w:r>
          </w:p>
        </w:tc>
        <w:tc>
          <w:tcPr>
            <w:tcW w:w="2148" w:type="dxa"/>
          </w:tcPr>
          <w:p w:rsidR="000361D6" w:rsidRPr="00C558BD" w:rsidRDefault="000361D6" w:rsidP="00EE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558BD">
              <w:rPr>
                <w:sz w:val="20"/>
                <w:highlight w:val="yellow"/>
              </w:rPr>
              <w:t>XXX</w:t>
            </w:r>
          </w:p>
        </w:tc>
      </w:tr>
    </w:tbl>
    <w:p w:rsidR="000361D6" w:rsidRPr="00712F74" w:rsidRDefault="000361D6" w:rsidP="000361D6">
      <w:pPr>
        <w:rPr>
          <w:sz w:val="22"/>
        </w:rPr>
      </w:pPr>
    </w:p>
    <w:p w:rsidR="000361D6" w:rsidRPr="00712F74" w:rsidRDefault="000361D6" w:rsidP="000361D6">
      <w:pPr>
        <w:rPr>
          <w:b/>
          <w:sz w:val="22"/>
        </w:rPr>
      </w:pPr>
    </w:p>
    <w:p w:rsidR="000361D6" w:rsidRDefault="000361D6" w:rsidP="000361D6">
      <w:pPr>
        <w:rPr>
          <w:sz w:val="22"/>
        </w:rPr>
      </w:pPr>
    </w:p>
    <w:p w:rsidR="000361D6" w:rsidRDefault="000361D6" w:rsidP="000361D6">
      <w:pPr>
        <w:rPr>
          <w:sz w:val="22"/>
        </w:rPr>
      </w:pPr>
    </w:p>
    <w:p w:rsidR="000361D6" w:rsidRDefault="000361D6" w:rsidP="000361D6">
      <w:pPr>
        <w:rPr>
          <w:sz w:val="22"/>
        </w:rPr>
      </w:pPr>
    </w:p>
    <w:p w:rsidR="000361D6" w:rsidRPr="00712F74" w:rsidRDefault="000361D6" w:rsidP="000361D6">
      <w:pPr>
        <w:rPr>
          <w:sz w:val="22"/>
        </w:rPr>
      </w:pPr>
      <w:r>
        <w:rPr>
          <w:sz w:val="22"/>
        </w:rPr>
        <w:t xml:space="preserve">Unterschrift </w:t>
      </w:r>
      <w:proofErr w:type="spellStart"/>
      <w:r>
        <w:rPr>
          <w:sz w:val="22"/>
        </w:rPr>
        <w:t>Maßnahmeleitung</w:t>
      </w:r>
      <w:proofErr w:type="spellEnd"/>
      <w:r>
        <w:rPr>
          <w:sz w:val="22"/>
        </w:rPr>
        <w:t>: ______________________________</w:t>
      </w:r>
    </w:p>
    <w:p w:rsidR="000361D6" w:rsidRPr="00712F74" w:rsidRDefault="000361D6" w:rsidP="000361D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81766">
        <w:rPr>
          <w:sz w:val="22"/>
          <w:highlight w:val="yellow"/>
        </w:rPr>
        <w:t xml:space="preserve">(Name </w:t>
      </w:r>
      <w:proofErr w:type="spellStart"/>
      <w:r w:rsidRPr="00A81766">
        <w:rPr>
          <w:sz w:val="22"/>
          <w:highlight w:val="yellow"/>
        </w:rPr>
        <w:t>Maßnahmeleitung</w:t>
      </w:r>
      <w:proofErr w:type="spellEnd"/>
      <w:r w:rsidRPr="00A81766">
        <w:rPr>
          <w:sz w:val="22"/>
          <w:highlight w:val="yellow"/>
        </w:rPr>
        <w:t>)</w:t>
      </w:r>
    </w:p>
    <w:p w:rsidR="0068203B" w:rsidRPr="0068203B" w:rsidRDefault="0068203B" w:rsidP="0068203B"/>
    <w:sectPr w:rsidR="0068203B" w:rsidRPr="0068203B" w:rsidSect="00D445B9">
      <w:headerReference w:type="default" r:id="rId9"/>
      <w:footerReference w:type="default" r:id="rId10"/>
      <w:pgSz w:w="11906" w:h="16838" w:code="9"/>
      <w:pgMar w:top="1304" w:right="1134" w:bottom="737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D6" w:rsidRDefault="000361D6">
      <w:r>
        <w:separator/>
      </w:r>
    </w:p>
  </w:endnote>
  <w:endnote w:type="continuationSeparator" w:id="0">
    <w:p w:rsidR="000361D6" w:rsidRDefault="0003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B9" w:rsidRPr="00D445B9" w:rsidRDefault="00D445B9">
    <w:pPr>
      <w:rPr>
        <w:sz w:val="12"/>
        <w:szCs w:val="12"/>
      </w:rPr>
    </w:pPr>
  </w:p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375"/>
      <w:gridCol w:w="2121"/>
    </w:tblGrid>
    <w:tr w:rsidR="00091725" w:rsidRPr="001A3532" w:rsidTr="00DF323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091725" w:rsidRDefault="00091725" w:rsidP="00091725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BFD2712" wp14:editId="19D0C70A">
                <wp:simplePos x="0" y="0"/>
                <wp:positionH relativeFrom="column">
                  <wp:posOffset>3515995</wp:posOffset>
                </wp:positionH>
                <wp:positionV relativeFrom="paragraph">
                  <wp:posOffset>98425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79709AE1" wp14:editId="6FF2982E">
                <wp:simplePos x="0" y="0"/>
                <wp:positionH relativeFrom="column">
                  <wp:posOffset>1219200</wp:posOffset>
                </wp:positionH>
                <wp:positionV relativeFrom="paragraph">
                  <wp:posOffset>114935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:rsidR="00091725" w:rsidRPr="00D867B9" w:rsidRDefault="00091725" w:rsidP="00091725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091725" w:rsidRPr="001A3532" w:rsidTr="00DF3232">
      <w:trPr>
        <w:jc w:val="center"/>
      </w:trPr>
      <w:tc>
        <w:tcPr>
          <w:tcW w:w="3883" w:type="pct"/>
          <w:tcBorders>
            <w:top w:val="nil"/>
          </w:tcBorders>
        </w:tcPr>
        <w:p w:rsidR="00091725" w:rsidRPr="00D867B9" w:rsidRDefault="00091725" w:rsidP="00091725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:rsidR="00091725" w:rsidRPr="00D867B9" w:rsidRDefault="00091725" w:rsidP="00091725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8C252E" w:rsidRPr="00051F58" w:rsidRDefault="008C252E" w:rsidP="00D445B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D6" w:rsidRDefault="000361D6">
      <w:r>
        <w:separator/>
      </w:r>
    </w:p>
  </w:footnote>
  <w:footnote w:type="continuationSeparator" w:id="0">
    <w:p w:rsidR="000361D6" w:rsidRDefault="0003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24" w:type="pct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567"/>
      <w:gridCol w:w="5386"/>
      <w:gridCol w:w="3446"/>
    </w:tblGrid>
    <w:tr w:rsidR="00091725" w:rsidTr="00DF323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4"/>
        <w:jc w:val="center"/>
      </w:trPr>
      <w:tc>
        <w:tcPr>
          <w:tcW w:w="302" w:type="pct"/>
          <w:tcBorders>
            <w:top w:val="nil"/>
            <w:right w:val="nil"/>
          </w:tcBorders>
          <w:vAlign w:val="top"/>
        </w:tcPr>
        <w:p w:rsidR="00091725" w:rsidRPr="00CE407C" w:rsidRDefault="00091725" w:rsidP="00091725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V21</w:t>
          </w:r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2865" w:type="pct"/>
          <w:tcBorders>
            <w:top w:val="nil"/>
            <w:left w:val="nil"/>
            <w:right w:val="nil"/>
          </w:tcBorders>
          <w:vAlign w:val="top"/>
        </w:tcPr>
        <w:p w:rsidR="00091725" w:rsidRDefault="00091725" w:rsidP="00091725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Rechnungsanlage </w:t>
          </w:r>
          <w:proofErr w:type="spellStart"/>
          <w:r>
            <w:rPr>
              <w:b/>
              <w:sz w:val="28"/>
              <w:szCs w:val="28"/>
            </w:rPr>
            <w:t>Maßnahmeleitung</w:t>
          </w:r>
          <w:proofErr w:type="spellEnd"/>
        </w:p>
      </w:tc>
      <w:tc>
        <w:tcPr>
          <w:tcW w:w="1833" w:type="pct"/>
          <w:tcBorders>
            <w:top w:val="nil"/>
            <w:left w:val="nil"/>
          </w:tcBorders>
        </w:tcPr>
        <w:p w:rsidR="00091725" w:rsidRDefault="00091725" w:rsidP="00091725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557C931" wp14:editId="73CE4BC4">
                <wp:extent cx="2318385" cy="4318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252E" w:rsidRPr="000361D6" w:rsidRDefault="000361D6" w:rsidP="00A854FE">
    <w:pPr>
      <w:pStyle w:val="Kopfzeile"/>
      <w:rPr>
        <w:b/>
        <w:sz w:val="28"/>
        <w:szCs w:val="28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D6"/>
    <w:rsid w:val="000051DF"/>
    <w:rsid w:val="00010A01"/>
    <w:rsid w:val="00012167"/>
    <w:rsid w:val="00012E15"/>
    <w:rsid w:val="00024259"/>
    <w:rsid w:val="000361D6"/>
    <w:rsid w:val="000437A9"/>
    <w:rsid w:val="00045575"/>
    <w:rsid w:val="00045D7B"/>
    <w:rsid w:val="00051F58"/>
    <w:rsid w:val="00060EDC"/>
    <w:rsid w:val="000637EF"/>
    <w:rsid w:val="00070B33"/>
    <w:rsid w:val="000776EE"/>
    <w:rsid w:val="00091725"/>
    <w:rsid w:val="000938AB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54ED7"/>
    <w:rsid w:val="00165537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61BE"/>
    <w:rsid w:val="003F38DE"/>
    <w:rsid w:val="003F7DA2"/>
    <w:rsid w:val="0041147B"/>
    <w:rsid w:val="0041627C"/>
    <w:rsid w:val="0043279E"/>
    <w:rsid w:val="00442F02"/>
    <w:rsid w:val="004569BF"/>
    <w:rsid w:val="004628B7"/>
    <w:rsid w:val="0047026E"/>
    <w:rsid w:val="004804B3"/>
    <w:rsid w:val="004857A4"/>
    <w:rsid w:val="004951D8"/>
    <w:rsid w:val="004B4272"/>
    <w:rsid w:val="004B50E9"/>
    <w:rsid w:val="004C2731"/>
    <w:rsid w:val="004C2ED3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54E41"/>
    <w:rsid w:val="00561C6B"/>
    <w:rsid w:val="00585A5E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6024BE"/>
    <w:rsid w:val="00604E2B"/>
    <w:rsid w:val="00613F41"/>
    <w:rsid w:val="00622384"/>
    <w:rsid w:val="00623DDB"/>
    <w:rsid w:val="006265C5"/>
    <w:rsid w:val="00626EF8"/>
    <w:rsid w:val="006460B1"/>
    <w:rsid w:val="00651EA8"/>
    <w:rsid w:val="006670BA"/>
    <w:rsid w:val="0068021C"/>
    <w:rsid w:val="0068203B"/>
    <w:rsid w:val="0069045D"/>
    <w:rsid w:val="00691DA0"/>
    <w:rsid w:val="006A338A"/>
    <w:rsid w:val="006B10CB"/>
    <w:rsid w:val="006D5A8D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A210F"/>
    <w:rsid w:val="009B13B3"/>
    <w:rsid w:val="009B1F29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77FAA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271D5"/>
    <w:rsid w:val="00B33AF4"/>
    <w:rsid w:val="00B416D9"/>
    <w:rsid w:val="00B44348"/>
    <w:rsid w:val="00B468BA"/>
    <w:rsid w:val="00B83F9E"/>
    <w:rsid w:val="00BA1227"/>
    <w:rsid w:val="00BA210C"/>
    <w:rsid w:val="00BB30CB"/>
    <w:rsid w:val="00BB619A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403CC"/>
    <w:rsid w:val="00C4364C"/>
    <w:rsid w:val="00C52D71"/>
    <w:rsid w:val="00C723A1"/>
    <w:rsid w:val="00C956B9"/>
    <w:rsid w:val="00CA2761"/>
    <w:rsid w:val="00CA29DA"/>
    <w:rsid w:val="00CA3276"/>
    <w:rsid w:val="00CB1A77"/>
    <w:rsid w:val="00CB50C2"/>
    <w:rsid w:val="00CD44BA"/>
    <w:rsid w:val="00CD546C"/>
    <w:rsid w:val="00CE4C3B"/>
    <w:rsid w:val="00D0405D"/>
    <w:rsid w:val="00D0419B"/>
    <w:rsid w:val="00D06C55"/>
    <w:rsid w:val="00D07B6E"/>
    <w:rsid w:val="00D12463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3427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1608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3D9EC8"/>
  <w15:docId w15:val="{313CEAB6-D3F8-4CC9-A9E3-C82F781B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61D6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/>
      <w:b/>
      <w:bCs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68F9"/>
    <w:pPr>
      <w:tabs>
        <w:tab w:val="center" w:pos="4536"/>
        <w:tab w:val="right" w:pos="9072"/>
      </w:tabs>
    </w:pPr>
    <w:rPr>
      <w:rFonts w:cs="Times New Roman"/>
      <w:sz w:val="22"/>
    </w:r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  <w:rPr>
      <w:rFonts w:cs="Times New Roman"/>
      <w:sz w:val="22"/>
    </w:rPr>
  </w:style>
  <w:style w:type="table" w:styleId="Tabellenraster">
    <w:name w:val="Table Grid"/>
    <w:basedOn w:val="NormaleTabelle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  <w:rPr>
      <w:rFonts w:cs="Times New Roman"/>
      <w:sz w:val="22"/>
    </w:r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  <w:rPr>
      <w:rFonts w:cs="Times New Roman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  <w:style w:type="table" w:styleId="Gitternetztabelle1hell">
    <w:name w:val="Grid Table 1 Light"/>
    <w:basedOn w:val="NormaleTabelle"/>
    <w:uiPriority w:val="46"/>
    <w:rsid w:val="000361D6"/>
    <w:rPr>
      <w:rFonts w:ascii="Arial" w:eastAsiaTheme="minorHAnsi" w:hAnsi="Arial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fzeileZchn">
    <w:name w:val="Kopfzeile Zchn"/>
    <w:basedOn w:val="Absatz-Standardschriftart"/>
    <w:link w:val="Kopfzeile"/>
    <w:rsid w:val="0009172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v-sa-daten\drklvsa$\10%20BiW\VORLAGEN\09%20ELAN\Vorlagen\extern\ELAN-FO-Vorlage_extern_hoch_ELAN-0007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ELAN-FO-Vorlage_extern_hoch_ELAN-0007-0.00</Template>
  <TotalTime>0</TotalTime>
  <Pages>1</Pages>
  <Words>135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Buechner, Maria</dc:creator>
  <cp:lastModifiedBy>Buechner, Maria</cp:lastModifiedBy>
  <cp:revision>2</cp:revision>
  <cp:lastPrinted>2020-03-13T12:22:00Z</cp:lastPrinted>
  <dcterms:created xsi:type="dcterms:W3CDTF">2024-01-12T11:40:00Z</dcterms:created>
  <dcterms:modified xsi:type="dcterms:W3CDTF">2024-02-26T12:09:00Z</dcterms:modified>
</cp:coreProperties>
</file>