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02" w:rsidRPr="00B07902" w:rsidRDefault="00031D85" w:rsidP="00B07902">
      <w:pPr>
        <w:spacing w:after="0"/>
        <w:rPr>
          <w:highlight w:val="yellow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C63735" wp14:editId="7340DBE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049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27" y="21073"/>
                <wp:lineTo x="2132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5196" r="8747" b="5762"/>
                    <a:stretch/>
                  </pic:blipFill>
                  <pic:spPr bwMode="auto">
                    <a:xfrm>
                      <a:off x="0" y="0"/>
                      <a:ext cx="1504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902" w:rsidRPr="00B07902">
        <w:rPr>
          <w:highlight w:val="yellow"/>
        </w:rPr>
        <w:t>Name des Kooperationspartners</w:t>
      </w:r>
    </w:p>
    <w:p w:rsidR="00B07902" w:rsidRPr="00B07902" w:rsidRDefault="00B07902" w:rsidP="00B07902">
      <w:pPr>
        <w:spacing w:after="0"/>
        <w:rPr>
          <w:highlight w:val="yellow"/>
        </w:rPr>
      </w:pPr>
      <w:r w:rsidRPr="00B07902">
        <w:rPr>
          <w:highlight w:val="yellow"/>
        </w:rPr>
        <w:t>Straße Hausnummer</w:t>
      </w:r>
    </w:p>
    <w:p w:rsidR="00B07902" w:rsidRDefault="00B07902" w:rsidP="00B07902">
      <w:pPr>
        <w:spacing w:after="0"/>
      </w:pPr>
      <w:r w:rsidRPr="00B07902">
        <w:rPr>
          <w:highlight w:val="yellow"/>
        </w:rPr>
        <w:t>Postleitzahl Ort</w:t>
      </w:r>
    </w:p>
    <w:p w:rsidR="00B07902" w:rsidRDefault="00B07902" w:rsidP="00B07902"/>
    <w:p w:rsidR="00B07902" w:rsidRPr="00B07902" w:rsidRDefault="00B07902" w:rsidP="00B07902">
      <w:pPr>
        <w:spacing w:after="0"/>
        <w:rPr>
          <w:highlight w:val="yellow"/>
        </w:rPr>
      </w:pPr>
      <w:r w:rsidRPr="00B07902">
        <w:rPr>
          <w:highlight w:val="yellow"/>
        </w:rPr>
        <w:t xml:space="preserve">Name </w:t>
      </w:r>
      <w:r>
        <w:rPr>
          <w:highlight w:val="yellow"/>
        </w:rPr>
        <w:t>der Familie</w:t>
      </w:r>
    </w:p>
    <w:p w:rsidR="00B07902" w:rsidRPr="00B07902" w:rsidRDefault="00B07902" w:rsidP="00B07902">
      <w:pPr>
        <w:spacing w:after="0"/>
        <w:rPr>
          <w:highlight w:val="yellow"/>
        </w:rPr>
      </w:pPr>
      <w:r w:rsidRPr="00B07902">
        <w:rPr>
          <w:highlight w:val="yellow"/>
        </w:rPr>
        <w:t>Straße Hausnummer</w:t>
      </w:r>
    </w:p>
    <w:p w:rsidR="00B07902" w:rsidRDefault="00B07902" w:rsidP="00B07902">
      <w:pPr>
        <w:spacing w:after="0"/>
      </w:pPr>
      <w:r w:rsidRPr="00B07902">
        <w:rPr>
          <w:highlight w:val="yellow"/>
        </w:rPr>
        <w:t>Postleitzahl Ort</w:t>
      </w:r>
    </w:p>
    <w:p w:rsidR="00B07902" w:rsidRDefault="00B07902" w:rsidP="00B07902">
      <w:bookmarkStart w:id="0" w:name="_GoBack"/>
      <w:bookmarkEnd w:id="0"/>
    </w:p>
    <w:p w:rsidR="00B07902" w:rsidRDefault="00B07902" w:rsidP="00B07902">
      <w:r>
        <w:t xml:space="preserve">Liebe Familie </w:t>
      </w:r>
      <w:r w:rsidRPr="00457703">
        <w:rPr>
          <w:highlight w:val="yellow"/>
        </w:rPr>
        <w:t>XXX</w:t>
      </w:r>
      <w:r>
        <w:t>,</w:t>
      </w:r>
    </w:p>
    <w:p w:rsidR="00B07902" w:rsidRDefault="00B07902" w:rsidP="00B07902"/>
    <w:p w:rsidR="00B07902" w:rsidRDefault="00B07902" w:rsidP="00B07902">
      <w:r>
        <w:t xml:space="preserve">wir freuen uns, dass sich Ihre Familie gemeinsam mit uns weiter mit dem Thema </w:t>
      </w:r>
      <w:r w:rsidRPr="00457703">
        <w:rPr>
          <w:highlight w:val="yellow"/>
        </w:rPr>
        <w:t>„XXX“</w:t>
      </w:r>
      <w:r>
        <w:t xml:space="preserve"> beschäftigen möchte.</w:t>
      </w:r>
    </w:p>
    <w:p w:rsidR="00B07902" w:rsidRDefault="00B07902" w:rsidP="00B07902">
      <w:r>
        <w:t>Hiermit wollen wir Sie herzlich zu unseren ELAN-Familientreffen einladen: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464"/>
        <w:gridCol w:w="2137"/>
        <w:gridCol w:w="1854"/>
        <w:gridCol w:w="1970"/>
        <w:gridCol w:w="1637"/>
      </w:tblGrid>
      <w:tr w:rsidR="00B07902" w:rsidTr="00301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B07902" w:rsidRDefault="00B07902" w:rsidP="00301E25">
            <w:r>
              <w:t>Datum</w:t>
            </w:r>
          </w:p>
        </w:tc>
        <w:tc>
          <w:tcPr>
            <w:tcW w:w="2137" w:type="dxa"/>
          </w:tcPr>
          <w:p w:rsidR="00B07902" w:rsidRDefault="00B07902" w:rsidP="00301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</w:t>
            </w:r>
          </w:p>
        </w:tc>
        <w:tc>
          <w:tcPr>
            <w:tcW w:w="1854" w:type="dxa"/>
          </w:tcPr>
          <w:p w:rsidR="00B07902" w:rsidRDefault="00B07902" w:rsidP="00301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Thema/Inhalte</w:t>
            </w:r>
          </w:p>
        </w:tc>
        <w:tc>
          <w:tcPr>
            <w:tcW w:w="1970" w:type="dxa"/>
          </w:tcPr>
          <w:p w:rsidR="00B07902" w:rsidRDefault="00B07902" w:rsidP="00301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Treffpunkt</w:t>
            </w:r>
          </w:p>
        </w:tc>
        <w:tc>
          <w:tcPr>
            <w:tcW w:w="1637" w:type="dxa"/>
          </w:tcPr>
          <w:p w:rsidR="00B07902" w:rsidRDefault="00B07902" w:rsidP="00301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Hinweise</w:t>
            </w:r>
          </w:p>
        </w:tc>
      </w:tr>
      <w:tr w:rsidR="00B07902" w:rsidTr="003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B07902" w:rsidRDefault="00B07902" w:rsidP="00301E25">
            <w:r>
              <w:t>XX.XX.20XX</w:t>
            </w:r>
          </w:p>
        </w:tc>
        <w:tc>
          <w:tcPr>
            <w:tcW w:w="2137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00:00 – 00:00 Uhr</w:t>
            </w:r>
          </w:p>
        </w:tc>
        <w:tc>
          <w:tcPr>
            <w:tcW w:w="1854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z.B. Familienausflug in den Zoo</w:t>
            </w:r>
          </w:p>
        </w:tc>
        <w:tc>
          <w:tcPr>
            <w:tcW w:w="1970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Haupteingang Vereinshaus</w:t>
            </w:r>
          </w:p>
        </w:tc>
        <w:tc>
          <w:tcPr>
            <w:tcW w:w="1637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z.B. Wetterfeste Kleidung</w:t>
            </w:r>
          </w:p>
        </w:tc>
      </w:tr>
      <w:tr w:rsidR="00B07902" w:rsidTr="003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B07902" w:rsidRDefault="00B07902" w:rsidP="00301E25">
            <w:r>
              <w:t>XX.XX.20XX</w:t>
            </w:r>
          </w:p>
        </w:tc>
        <w:tc>
          <w:tcPr>
            <w:tcW w:w="2137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00:00 – 00:00 Uhr</w:t>
            </w:r>
          </w:p>
        </w:tc>
        <w:tc>
          <w:tcPr>
            <w:tcW w:w="1854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902" w:rsidTr="003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B07902" w:rsidRDefault="00B07902" w:rsidP="00301E25">
            <w:r>
              <w:t>XX.XX.20XX</w:t>
            </w:r>
          </w:p>
        </w:tc>
        <w:tc>
          <w:tcPr>
            <w:tcW w:w="2137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00:00 – 00:00 Uhr</w:t>
            </w:r>
          </w:p>
        </w:tc>
        <w:tc>
          <w:tcPr>
            <w:tcW w:w="1854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902" w:rsidTr="003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B07902" w:rsidRDefault="00B07902" w:rsidP="00301E25">
            <w:r>
              <w:t>XX.XX.20XX</w:t>
            </w:r>
          </w:p>
        </w:tc>
        <w:tc>
          <w:tcPr>
            <w:tcW w:w="2137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00:00 – 00:00 Uhr</w:t>
            </w:r>
          </w:p>
        </w:tc>
        <w:tc>
          <w:tcPr>
            <w:tcW w:w="1854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902" w:rsidTr="00301E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:rsidR="00B07902" w:rsidRDefault="00B07902" w:rsidP="00301E25">
            <w:r>
              <w:t>XX.XX.20XX</w:t>
            </w:r>
          </w:p>
        </w:tc>
        <w:tc>
          <w:tcPr>
            <w:tcW w:w="2137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00:00 – 00:00 Uhr</w:t>
            </w:r>
          </w:p>
        </w:tc>
        <w:tc>
          <w:tcPr>
            <w:tcW w:w="1854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0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7" w:type="dxa"/>
          </w:tcPr>
          <w:p w:rsidR="00B07902" w:rsidRDefault="00B07902" w:rsidP="00301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07902" w:rsidRDefault="00B07902" w:rsidP="00B07902"/>
    <w:p w:rsidR="00B07902" w:rsidRDefault="00B07902" w:rsidP="00B07902">
      <w:r>
        <w:t xml:space="preserve">Für Rückfragen steht Ihnen Herr/Frau </w:t>
      </w:r>
      <w:r w:rsidRPr="00457703">
        <w:rPr>
          <w:highlight w:val="yellow"/>
        </w:rPr>
        <w:t>XXX</w:t>
      </w:r>
      <w:r>
        <w:t xml:space="preserve"> unter der Telefonnummer </w:t>
      </w:r>
      <w:r w:rsidRPr="00457703">
        <w:rPr>
          <w:highlight w:val="yellow"/>
        </w:rPr>
        <w:t>XXX</w:t>
      </w:r>
      <w:r>
        <w:t xml:space="preserve"> oder per E-Mail über </w:t>
      </w:r>
      <w:r w:rsidRPr="00457703">
        <w:rPr>
          <w:highlight w:val="yellow"/>
        </w:rPr>
        <w:t>XXX</w:t>
      </w:r>
      <w:r>
        <w:t xml:space="preserve"> gern zur Verfügung.</w:t>
      </w:r>
    </w:p>
    <w:p w:rsidR="00B07902" w:rsidRDefault="00B07902" w:rsidP="00B07902">
      <w:r>
        <w:t>Wir freuen uns auf Ihre Teilnahme!</w:t>
      </w:r>
    </w:p>
    <w:p w:rsidR="00B07902" w:rsidRDefault="00B07902" w:rsidP="00B07902"/>
    <w:p w:rsidR="00B07902" w:rsidRDefault="00B07902" w:rsidP="00B07902">
      <w:r>
        <w:t>Mit freundlichen Grüßen,</w:t>
      </w:r>
    </w:p>
    <w:p w:rsidR="00B07902" w:rsidRDefault="00B07902" w:rsidP="00B07902"/>
    <w:p w:rsidR="00B07902" w:rsidRDefault="00B07902" w:rsidP="00B07902">
      <w:r w:rsidRPr="00457703">
        <w:rPr>
          <w:highlight w:val="yellow"/>
        </w:rPr>
        <w:t>XXX</w:t>
      </w:r>
    </w:p>
    <w:p w:rsidR="00B07902" w:rsidRPr="0068203B" w:rsidRDefault="00B07902" w:rsidP="0068203B"/>
    <w:sectPr w:rsidR="00B07902" w:rsidRPr="0068203B" w:rsidSect="00D445B9">
      <w:headerReference w:type="default" r:id="rId9"/>
      <w:footerReference w:type="default" r:id="rId10"/>
      <w:pgSz w:w="11906" w:h="16838" w:code="9"/>
      <w:pgMar w:top="1304" w:right="1134" w:bottom="737" w:left="1418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02" w:rsidRDefault="00B07902">
      <w:r>
        <w:separator/>
      </w:r>
    </w:p>
  </w:endnote>
  <w:endnote w:type="continuationSeparator" w:id="0">
    <w:p w:rsidR="00B07902" w:rsidRDefault="00B0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375"/>
      <w:gridCol w:w="2121"/>
    </w:tblGrid>
    <w:tr w:rsidR="00031D85" w:rsidRPr="001A3532" w:rsidTr="009364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031D85" w:rsidRDefault="00031D85" w:rsidP="00031D85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9BC2F7B" wp14:editId="237674ED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12706983" wp14:editId="7D8C9004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:rsidR="00031D85" w:rsidRPr="00D867B9" w:rsidRDefault="00031D85" w:rsidP="00031D85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031D85" w:rsidRPr="001A3532" w:rsidTr="009364E8">
      <w:trPr>
        <w:jc w:val="center"/>
      </w:trPr>
      <w:tc>
        <w:tcPr>
          <w:tcW w:w="3883" w:type="pct"/>
          <w:tcBorders>
            <w:top w:val="nil"/>
          </w:tcBorders>
        </w:tcPr>
        <w:p w:rsidR="00031D85" w:rsidRPr="00D867B9" w:rsidRDefault="00031D85" w:rsidP="00031D85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031D85" w:rsidRPr="00D867B9" w:rsidRDefault="00031D85" w:rsidP="00031D85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02" w:rsidRDefault="00B07902">
      <w:r>
        <w:separator/>
      </w:r>
    </w:p>
  </w:footnote>
  <w:footnote w:type="continuationSeparator" w:id="0">
    <w:p w:rsidR="00B07902" w:rsidRDefault="00B0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702"/>
      <w:gridCol w:w="3652"/>
    </w:tblGrid>
    <w:tr w:rsidR="00031D85" w:rsidTr="009364E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3048" w:type="pct"/>
          <w:tcBorders>
            <w:top w:val="nil"/>
            <w:right w:val="nil"/>
          </w:tcBorders>
        </w:tcPr>
        <w:p w:rsidR="00031D85" w:rsidRDefault="00031D85" w:rsidP="00031D85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</w:t>
          </w:r>
          <w:r>
            <w:rPr>
              <w:b/>
              <w:sz w:val="28"/>
              <w:szCs w:val="28"/>
            </w:rPr>
            <w:t>12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Informationen zu den </w:t>
          </w:r>
        </w:p>
        <w:p w:rsidR="00031D85" w:rsidRDefault="00031D85" w:rsidP="00031D85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Nachhaltigkeitstreffen</w:t>
          </w:r>
        </w:p>
      </w:tc>
      <w:tc>
        <w:tcPr>
          <w:tcW w:w="1952" w:type="pct"/>
          <w:tcBorders>
            <w:top w:val="nil"/>
            <w:left w:val="nil"/>
          </w:tcBorders>
          <w:vAlign w:val="bottom"/>
        </w:tcPr>
        <w:p w:rsidR="00031D85" w:rsidRDefault="00031D85" w:rsidP="00031D85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</w:p>
        <w:p w:rsidR="00031D85" w:rsidRDefault="00031D85" w:rsidP="00031D85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EC0C117" wp14:editId="53BC6D51">
                <wp:extent cx="2318385" cy="4318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252E" w:rsidRPr="00B07902" w:rsidRDefault="00B07902" w:rsidP="00A854FE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02"/>
    <w:rsid w:val="000051DF"/>
    <w:rsid w:val="00010A01"/>
    <w:rsid w:val="00012167"/>
    <w:rsid w:val="00012E15"/>
    <w:rsid w:val="00024259"/>
    <w:rsid w:val="00031D85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1147B"/>
    <w:rsid w:val="0041627C"/>
    <w:rsid w:val="0043279E"/>
    <w:rsid w:val="00442F02"/>
    <w:rsid w:val="004569BF"/>
    <w:rsid w:val="004628B7"/>
    <w:rsid w:val="0047026E"/>
    <w:rsid w:val="004804B3"/>
    <w:rsid w:val="004857A4"/>
    <w:rsid w:val="004951D8"/>
    <w:rsid w:val="004B4272"/>
    <w:rsid w:val="004B50E9"/>
    <w:rsid w:val="004C2731"/>
    <w:rsid w:val="004C2ED3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6024BE"/>
    <w:rsid w:val="00604E2B"/>
    <w:rsid w:val="00613F41"/>
    <w:rsid w:val="00622384"/>
    <w:rsid w:val="00623DDB"/>
    <w:rsid w:val="006265C5"/>
    <w:rsid w:val="00626EF8"/>
    <w:rsid w:val="006460B1"/>
    <w:rsid w:val="00651EA8"/>
    <w:rsid w:val="006670BA"/>
    <w:rsid w:val="0068021C"/>
    <w:rsid w:val="0068203B"/>
    <w:rsid w:val="0069045D"/>
    <w:rsid w:val="00691DA0"/>
    <w:rsid w:val="006A338A"/>
    <w:rsid w:val="006B10CB"/>
    <w:rsid w:val="006D5A8D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07902"/>
    <w:rsid w:val="00B20557"/>
    <w:rsid w:val="00B22B98"/>
    <w:rsid w:val="00B271D5"/>
    <w:rsid w:val="00B33AF4"/>
    <w:rsid w:val="00B416D9"/>
    <w:rsid w:val="00B44348"/>
    <w:rsid w:val="00B468BA"/>
    <w:rsid w:val="00B83F9E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1608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BA8DB8"/>
  <w15:docId w15:val="{7499F176-E8FB-4801-B65A-0D0C1EFC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902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eastAsia="Times New Roman" w:hAnsi="Arial Fett" w:cs="Arial"/>
      <w:b/>
      <w:bCs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eastAsia="Times New Roman" w:hAnsi="Arial Fett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 w:after="0" w:line="240" w:lineRule="auto"/>
      <w:outlineLvl w:val="2"/>
    </w:pPr>
    <w:rPr>
      <w:rFonts w:ascii="Arial Fett" w:eastAsia="Times New Roman" w:hAnsi="Arial Fett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 w:line="240" w:lineRule="auto"/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  <w:spacing w:after="0" w:line="240" w:lineRule="auto"/>
    </w:pPr>
    <w:rPr>
      <w:rFonts w:eastAsia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02A9C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table" w:styleId="Gitternetztabelle1hell">
    <w:name w:val="Grid Table 1 Light"/>
    <w:basedOn w:val="NormaleTabelle"/>
    <w:uiPriority w:val="46"/>
    <w:rsid w:val="00B07902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v-sa-daten\drklvsa$\10%20BiW\VORLAGEN\09%20ELAN\Vorlagen\extern\ELAN-FO-Vorlage_extern_hoch_ELAN-0007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ELAN-FO-Vorlage_extern_hoch_ELAN-0007-0.00</Template>
  <TotalTime>0</TotalTime>
  <Pages>1</Pages>
  <Words>106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Buechner, Maria</dc:creator>
  <cp:lastModifiedBy>Buechner, Maria</cp:lastModifiedBy>
  <cp:revision>2</cp:revision>
  <cp:lastPrinted>2020-03-13T12:22:00Z</cp:lastPrinted>
  <dcterms:created xsi:type="dcterms:W3CDTF">2024-01-12T11:04:00Z</dcterms:created>
  <dcterms:modified xsi:type="dcterms:W3CDTF">2024-02-26T10:35:00Z</dcterms:modified>
</cp:coreProperties>
</file>