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96" w:rsidRDefault="003E2507" w:rsidP="0068203B">
      <w:r w:rsidRPr="00AC2230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8A6B693" wp14:editId="0EB70BC2">
            <wp:simplePos x="0" y="0"/>
            <wp:positionH relativeFrom="page">
              <wp:align>center</wp:align>
            </wp:positionH>
            <wp:positionV relativeFrom="paragraph">
              <wp:posOffset>656590</wp:posOffset>
            </wp:positionV>
            <wp:extent cx="4238625" cy="6553200"/>
            <wp:effectExtent l="0" t="0" r="9525" b="0"/>
            <wp:wrapNone/>
            <wp:docPr id="252" name="Grafik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Grafik 2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/>
    <w:p w:rsidR="000A1196" w:rsidRPr="000A1196" w:rsidRDefault="000A1196" w:rsidP="000A1196">
      <w:bookmarkStart w:id="0" w:name="_GoBack"/>
      <w:bookmarkEnd w:id="0"/>
    </w:p>
    <w:p w:rsidR="0068203B" w:rsidRPr="000A1196" w:rsidRDefault="0068203B" w:rsidP="000A1196"/>
    <w:sectPr w:rsidR="0068203B" w:rsidRPr="000A1196" w:rsidSect="00D445B9">
      <w:headerReference w:type="default" r:id="rId9"/>
      <w:footerReference w:type="default" r:id="rId10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07" w:rsidRDefault="003E2507">
      <w:r>
        <w:separator/>
      </w:r>
    </w:p>
  </w:endnote>
  <w:endnote w:type="continuationSeparator" w:id="0">
    <w:p w:rsidR="003E2507" w:rsidRDefault="003E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B271D5" w:rsidRPr="001A3532" w:rsidTr="00B271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B271D5" w:rsidRDefault="000A1196" w:rsidP="00D12463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572A8084" wp14:editId="12294D1B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4E41"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78EE2932" wp14:editId="239AE9F1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71D5">
            <w:rPr>
              <w:noProof/>
              <w:sz w:val="18"/>
              <w:szCs w:val="18"/>
            </w:rPr>
            <w:t>gefördert durch:</w:t>
          </w:r>
        </w:p>
        <w:p w:rsidR="00B271D5" w:rsidRPr="00D867B9" w:rsidRDefault="00B271D5" w:rsidP="00D06C55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D867B9" w:rsidRPr="001A3532" w:rsidTr="00B271D5">
      <w:trPr>
        <w:jc w:val="center"/>
      </w:trPr>
      <w:tc>
        <w:tcPr>
          <w:tcW w:w="3883" w:type="pct"/>
          <w:tcBorders>
            <w:top w:val="nil"/>
          </w:tcBorders>
        </w:tcPr>
        <w:p w:rsidR="00D867B9" w:rsidRPr="00D867B9" w:rsidRDefault="000A1196" w:rsidP="00D12463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D867B9" w:rsidRPr="00D867B9" w:rsidRDefault="00D867B9" w:rsidP="00D06C55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0A1196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0A1196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07" w:rsidRDefault="003E2507">
      <w:r>
        <w:separator/>
      </w:r>
    </w:p>
  </w:footnote>
  <w:footnote w:type="continuationSeparator" w:id="0">
    <w:p w:rsidR="003E2507" w:rsidRDefault="003E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3401"/>
      <w:gridCol w:w="2301"/>
      <w:gridCol w:w="3652"/>
    </w:tblGrid>
    <w:tr w:rsidR="00CE407C" w:rsidTr="00CE407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1818" w:type="pct"/>
          <w:tcBorders>
            <w:top w:val="nil"/>
            <w:right w:val="nil"/>
          </w:tcBorders>
        </w:tcPr>
        <w:p w:rsidR="00CE407C" w:rsidRPr="00CE407C" w:rsidRDefault="00CE407C" w:rsidP="00CE407C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V02 Muster: Einnahmebeleg</w:t>
          </w:r>
        </w:p>
      </w:tc>
      <w:tc>
        <w:tcPr>
          <w:tcW w:w="1230" w:type="pct"/>
          <w:tcBorders>
            <w:top w:val="nil"/>
            <w:left w:val="nil"/>
            <w:right w:val="nil"/>
          </w:tcBorders>
          <w:vAlign w:val="bottom"/>
        </w:tcPr>
        <w:p w:rsidR="00CE407C" w:rsidRDefault="00CE407C" w:rsidP="00CE407C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352550" cy="701956"/>
                <wp:effectExtent l="0" t="0" r="0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359214" cy="705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tcBorders>
            <w:top w:val="nil"/>
            <w:left w:val="nil"/>
          </w:tcBorders>
          <w:vAlign w:val="bottom"/>
        </w:tcPr>
        <w:p w:rsidR="00CE407C" w:rsidRDefault="00CE407C" w:rsidP="00CE407C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</w:p>
        <w:p w:rsidR="00CE407C" w:rsidRDefault="00CE407C" w:rsidP="00CE407C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7412307" wp14:editId="78E9A0E7">
                <wp:extent cx="2318385" cy="4318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3E2507" w:rsidRDefault="008C252E" w:rsidP="00A854FE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07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1196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2507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07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84F7C3"/>
  <w15:docId w15:val="{147CBA0F-81CC-4E3B-B01A-0EAB18D4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42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3</cp:revision>
  <cp:lastPrinted>2020-03-13T12:22:00Z</cp:lastPrinted>
  <dcterms:created xsi:type="dcterms:W3CDTF">2024-01-12T10:27:00Z</dcterms:created>
  <dcterms:modified xsi:type="dcterms:W3CDTF">2024-02-26T09:31:00Z</dcterms:modified>
</cp:coreProperties>
</file>